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15" w:rsidRPr="00582FA6" w:rsidRDefault="004C0915" w:rsidP="00582FA6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A6">
        <w:rPr>
          <w:rFonts w:ascii="Times New Roman" w:hAnsi="Times New Roman" w:cs="Times New Roman"/>
          <w:b/>
          <w:sz w:val="32"/>
          <w:szCs w:val="32"/>
        </w:rPr>
        <w:t>Порядок предоставления родителями сведений</w:t>
      </w:r>
    </w:p>
    <w:p w:rsidR="004C0915" w:rsidRDefault="004C0915" w:rsidP="00582FA6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FA6">
        <w:rPr>
          <w:rFonts w:ascii="Times New Roman" w:hAnsi="Times New Roman" w:cs="Times New Roman"/>
          <w:b/>
          <w:sz w:val="32"/>
          <w:szCs w:val="32"/>
        </w:rPr>
        <w:t>о состоянии здоровья ребенка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0915" w:rsidRPr="00582FA6" w:rsidRDefault="004C0915" w:rsidP="00582FA6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915" w:rsidRDefault="004C0915" w:rsidP="0006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МКОУ Тагарская СОШ на 01.09.23г. не обучаются дети, нуждающиеся в специализированном питании. </w:t>
      </w:r>
    </w:p>
    <w:p w:rsidR="004C0915" w:rsidRDefault="004C0915" w:rsidP="00304532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0915" w:rsidRDefault="004C0915" w:rsidP="00304532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63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родителями (законным представителями) сведений о состоянии здоровья ребенка и организация специализированного питания для детей в нем нуждающихся </w:t>
      </w:r>
    </w:p>
    <w:p w:rsidR="004C0915" w:rsidRPr="00206637" w:rsidRDefault="004C0915" w:rsidP="00304532">
      <w:pPr>
        <w:pStyle w:val="Default"/>
        <w:ind w:firstLine="708"/>
        <w:jc w:val="both"/>
        <w:rPr>
          <w:sz w:val="28"/>
          <w:szCs w:val="28"/>
        </w:rPr>
      </w:pPr>
    </w:p>
    <w:p w:rsidR="004C0915" w:rsidRPr="00206637" w:rsidRDefault="004C0915" w:rsidP="00304532">
      <w:pPr>
        <w:pStyle w:val="Default"/>
        <w:ind w:firstLine="708"/>
        <w:jc w:val="both"/>
        <w:rPr>
          <w:sz w:val="28"/>
          <w:szCs w:val="28"/>
        </w:rPr>
      </w:pPr>
      <w:r w:rsidRPr="0020663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методическими рекомендациями MP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</w:t>
      </w:r>
      <w:r w:rsidRPr="00206637">
        <w:rPr>
          <w:rFonts w:ascii="Tahoma" w:hAnsi="Tahoma" w:cs="Tahoma"/>
          <w:sz w:val="28"/>
          <w:szCs w:val="28"/>
        </w:rPr>
        <w:t>)</w:t>
      </w:r>
      <w:r w:rsidRPr="002066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C0915" w:rsidRPr="00206637" w:rsidRDefault="004C0915" w:rsidP="001C0DC6">
      <w:pPr>
        <w:pStyle w:val="Default"/>
        <w:ind w:firstLine="708"/>
        <w:jc w:val="both"/>
        <w:rPr>
          <w:sz w:val="28"/>
          <w:szCs w:val="28"/>
        </w:rPr>
      </w:pPr>
      <w:r w:rsidRPr="00206637">
        <w:rPr>
          <w:rFonts w:ascii="Times New Roman" w:hAnsi="Times New Roman" w:cs="Times New Roman"/>
          <w:sz w:val="28"/>
          <w:szCs w:val="28"/>
        </w:rPr>
        <w:t xml:space="preserve"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 </w:t>
      </w:r>
    </w:p>
    <w:p w:rsidR="004C0915" w:rsidRPr="00206637" w:rsidRDefault="004C0915" w:rsidP="001C0DC6">
      <w:pPr>
        <w:pStyle w:val="Default"/>
        <w:ind w:firstLine="708"/>
        <w:jc w:val="both"/>
        <w:rPr>
          <w:sz w:val="28"/>
          <w:szCs w:val="28"/>
        </w:rPr>
      </w:pPr>
      <w:r w:rsidRPr="00206637">
        <w:rPr>
          <w:rFonts w:ascii="Times New Roman" w:hAnsi="Times New Roman" w:cs="Times New Roman"/>
          <w:sz w:val="28"/>
          <w:szCs w:val="28"/>
        </w:rPr>
        <w:t xml:space="preserve">На основании полученных документов, руководитель образовательной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 </w:t>
      </w:r>
    </w:p>
    <w:p w:rsidR="004C0915" w:rsidRPr="00206637" w:rsidRDefault="004C0915" w:rsidP="001C0DC6">
      <w:pPr>
        <w:pStyle w:val="Default"/>
        <w:ind w:firstLine="708"/>
        <w:jc w:val="both"/>
        <w:rPr>
          <w:sz w:val="28"/>
          <w:szCs w:val="28"/>
        </w:rPr>
      </w:pPr>
      <w:r w:rsidRPr="00206637">
        <w:rPr>
          <w:rFonts w:ascii="Times New Roman" w:hAnsi="Times New Roman" w:cs="Times New Roman"/>
          <w:sz w:val="28"/>
          <w:szCs w:val="28"/>
        </w:rPr>
        <w:t xml:space="preserve">Руководителю образовательной организации рекомендуется проинформировать классного руководителя, воспитателя ГПД и работников столовой о наличии в классе или группе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 </w:t>
      </w:r>
    </w:p>
    <w:p w:rsidR="004C0915" w:rsidRPr="00206637" w:rsidRDefault="004C0915" w:rsidP="001C0DC6">
      <w:pPr>
        <w:pStyle w:val="Default"/>
        <w:ind w:firstLine="708"/>
        <w:jc w:val="both"/>
        <w:rPr>
          <w:sz w:val="28"/>
          <w:szCs w:val="28"/>
        </w:rPr>
      </w:pPr>
      <w:r w:rsidRPr="00206637">
        <w:rPr>
          <w:rFonts w:ascii="Times New Roman" w:hAnsi="Times New Roman" w:cs="Times New Roman"/>
          <w:sz w:val="28"/>
          <w:szCs w:val="28"/>
        </w:rPr>
        <w:t xml:space="preserve">Для детей с сахарным диабетом, целиакией, фенилкетонурией, муковисцидозом, разрабатывается цикличное меню с учетом имеющейся у ребенка патологии. </w:t>
      </w:r>
    </w:p>
    <w:p w:rsidR="004C0915" w:rsidRPr="00206637" w:rsidRDefault="004C0915" w:rsidP="001C0DC6">
      <w:pPr>
        <w:pStyle w:val="Default"/>
        <w:ind w:firstLine="708"/>
        <w:jc w:val="both"/>
        <w:rPr>
          <w:sz w:val="28"/>
          <w:szCs w:val="28"/>
        </w:rPr>
      </w:pPr>
      <w:r w:rsidRPr="00206637">
        <w:rPr>
          <w:rFonts w:ascii="Times New Roman" w:hAnsi="Times New Roman" w:cs="Times New Roman"/>
          <w:sz w:val="28"/>
          <w:szCs w:val="28"/>
        </w:rPr>
        <w:t xml:space="preserve"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 </w:t>
      </w:r>
    </w:p>
    <w:p w:rsidR="004C0915" w:rsidRPr="00206637" w:rsidRDefault="004C0915" w:rsidP="001C0DC6">
      <w:pPr>
        <w:pStyle w:val="Default"/>
        <w:ind w:firstLine="708"/>
        <w:jc w:val="both"/>
        <w:rPr>
          <w:sz w:val="28"/>
          <w:szCs w:val="28"/>
        </w:rPr>
      </w:pPr>
      <w:r w:rsidRPr="00206637">
        <w:rPr>
          <w:rFonts w:ascii="Times New Roman" w:hAnsi="Times New Roman" w:cs="Times New Roman"/>
          <w:sz w:val="28"/>
          <w:szCs w:val="28"/>
        </w:rPr>
        <w:t xml:space="preserve">Планируемое (на цикл) и фактическое (на день) меню, вместе с технологическими картами и продуктами необходимо разместить на сайте образовательной организации. </w:t>
      </w:r>
    </w:p>
    <w:p w:rsidR="004C0915" w:rsidRPr="001C0DC6" w:rsidRDefault="004C0915" w:rsidP="001C0DC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37">
        <w:rPr>
          <w:rFonts w:ascii="Times New Roman" w:hAnsi="Times New Roman" w:cs="Times New Roman"/>
          <w:sz w:val="28"/>
          <w:szCs w:val="28"/>
        </w:rPr>
        <w:t xml:space="preserve">В случае если принимается решение об организации питания детей из продуктов и блюд,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637">
        <w:rPr>
          <w:rFonts w:ascii="Times New Roman" w:hAnsi="Times New Roman" w:cs="Times New Roman"/>
          <w:sz w:val="28"/>
          <w:szCs w:val="28"/>
        </w:rPr>
        <w:t>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sectPr w:rsidR="004C0915" w:rsidRPr="001C0DC6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6EB"/>
    <w:rsid w:val="00000412"/>
    <w:rsid w:val="0000049A"/>
    <w:rsid w:val="00000802"/>
    <w:rsid w:val="00000A26"/>
    <w:rsid w:val="00000C23"/>
    <w:rsid w:val="00001ACC"/>
    <w:rsid w:val="00001AFC"/>
    <w:rsid w:val="00002359"/>
    <w:rsid w:val="00002905"/>
    <w:rsid w:val="00002A63"/>
    <w:rsid w:val="00003AB8"/>
    <w:rsid w:val="00003F52"/>
    <w:rsid w:val="00004FBD"/>
    <w:rsid w:val="00005E07"/>
    <w:rsid w:val="00006052"/>
    <w:rsid w:val="000062AF"/>
    <w:rsid w:val="000063E2"/>
    <w:rsid w:val="00006C2B"/>
    <w:rsid w:val="00006E84"/>
    <w:rsid w:val="00006EE0"/>
    <w:rsid w:val="00006F65"/>
    <w:rsid w:val="000073D8"/>
    <w:rsid w:val="0000757F"/>
    <w:rsid w:val="000100D7"/>
    <w:rsid w:val="00010A8E"/>
    <w:rsid w:val="00010D10"/>
    <w:rsid w:val="00011308"/>
    <w:rsid w:val="00011491"/>
    <w:rsid w:val="000115F0"/>
    <w:rsid w:val="00012020"/>
    <w:rsid w:val="00012509"/>
    <w:rsid w:val="000138D5"/>
    <w:rsid w:val="000139B9"/>
    <w:rsid w:val="00013D12"/>
    <w:rsid w:val="000141C3"/>
    <w:rsid w:val="000142EC"/>
    <w:rsid w:val="000144A1"/>
    <w:rsid w:val="00014941"/>
    <w:rsid w:val="000154DF"/>
    <w:rsid w:val="00015783"/>
    <w:rsid w:val="00015E02"/>
    <w:rsid w:val="0001643F"/>
    <w:rsid w:val="000164BC"/>
    <w:rsid w:val="000165A4"/>
    <w:rsid w:val="00016E24"/>
    <w:rsid w:val="00017564"/>
    <w:rsid w:val="000223D6"/>
    <w:rsid w:val="00022AE6"/>
    <w:rsid w:val="00023473"/>
    <w:rsid w:val="00023B31"/>
    <w:rsid w:val="00023EDD"/>
    <w:rsid w:val="00024673"/>
    <w:rsid w:val="00025475"/>
    <w:rsid w:val="00025CAD"/>
    <w:rsid w:val="00025FDF"/>
    <w:rsid w:val="00026202"/>
    <w:rsid w:val="0002713B"/>
    <w:rsid w:val="00027977"/>
    <w:rsid w:val="00027C09"/>
    <w:rsid w:val="000305B9"/>
    <w:rsid w:val="0003065E"/>
    <w:rsid w:val="000312A7"/>
    <w:rsid w:val="0003165D"/>
    <w:rsid w:val="00031D72"/>
    <w:rsid w:val="00031E9D"/>
    <w:rsid w:val="00031EC1"/>
    <w:rsid w:val="00031F04"/>
    <w:rsid w:val="00031FD2"/>
    <w:rsid w:val="00032D20"/>
    <w:rsid w:val="000339F9"/>
    <w:rsid w:val="00033ED5"/>
    <w:rsid w:val="00034305"/>
    <w:rsid w:val="00034ABB"/>
    <w:rsid w:val="00035226"/>
    <w:rsid w:val="00035560"/>
    <w:rsid w:val="00035ED1"/>
    <w:rsid w:val="00035F7D"/>
    <w:rsid w:val="000362A9"/>
    <w:rsid w:val="000365CF"/>
    <w:rsid w:val="00036768"/>
    <w:rsid w:val="0003696B"/>
    <w:rsid w:val="00036F1D"/>
    <w:rsid w:val="00036F6E"/>
    <w:rsid w:val="00037EDB"/>
    <w:rsid w:val="00040FB4"/>
    <w:rsid w:val="000410F4"/>
    <w:rsid w:val="0004130E"/>
    <w:rsid w:val="000413E0"/>
    <w:rsid w:val="00041AA0"/>
    <w:rsid w:val="00042421"/>
    <w:rsid w:val="00042718"/>
    <w:rsid w:val="00042763"/>
    <w:rsid w:val="00042808"/>
    <w:rsid w:val="00042AEE"/>
    <w:rsid w:val="00042DA9"/>
    <w:rsid w:val="0004301E"/>
    <w:rsid w:val="000430B2"/>
    <w:rsid w:val="00043F2A"/>
    <w:rsid w:val="0004435E"/>
    <w:rsid w:val="000450E4"/>
    <w:rsid w:val="00046173"/>
    <w:rsid w:val="00047930"/>
    <w:rsid w:val="00047B6F"/>
    <w:rsid w:val="0005108C"/>
    <w:rsid w:val="000515D2"/>
    <w:rsid w:val="00051838"/>
    <w:rsid w:val="0005197C"/>
    <w:rsid w:val="000523D9"/>
    <w:rsid w:val="00052D8F"/>
    <w:rsid w:val="00053073"/>
    <w:rsid w:val="00053CF8"/>
    <w:rsid w:val="000544B0"/>
    <w:rsid w:val="00054675"/>
    <w:rsid w:val="00055204"/>
    <w:rsid w:val="00055CAF"/>
    <w:rsid w:val="00055F10"/>
    <w:rsid w:val="0005652F"/>
    <w:rsid w:val="00056FB9"/>
    <w:rsid w:val="000601C1"/>
    <w:rsid w:val="0006048F"/>
    <w:rsid w:val="000605A0"/>
    <w:rsid w:val="0006065B"/>
    <w:rsid w:val="0006149D"/>
    <w:rsid w:val="00061C3D"/>
    <w:rsid w:val="00061CA7"/>
    <w:rsid w:val="00061D6F"/>
    <w:rsid w:val="00061D9C"/>
    <w:rsid w:val="00061E53"/>
    <w:rsid w:val="00061FB0"/>
    <w:rsid w:val="00061FC8"/>
    <w:rsid w:val="000622A4"/>
    <w:rsid w:val="0006277D"/>
    <w:rsid w:val="00062B4C"/>
    <w:rsid w:val="000631DD"/>
    <w:rsid w:val="00065097"/>
    <w:rsid w:val="00065B2C"/>
    <w:rsid w:val="000660FA"/>
    <w:rsid w:val="000661E4"/>
    <w:rsid w:val="0006629C"/>
    <w:rsid w:val="000664E4"/>
    <w:rsid w:val="000667E2"/>
    <w:rsid w:val="00066A01"/>
    <w:rsid w:val="00067174"/>
    <w:rsid w:val="00067D76"/>
    <w:rsid w:val="00070DA6"/>
    <w:rsid w:val="00070FD4"/>
    <w:rsid w:val="00071EB8"/>
    <w:rsid w:val="000720A8"/>
    <w:rsid w:val="000722EC"/>
    <w:rsid w:val="0007249F"/>
    <w:rsid w:val="00072E3F"/>
    <w:rsid w:val="0007330A"/>
    <w:rsid w:val="00073FC1"/>
    <w:rsid w:val="00074F70"/>
    <w:rsid w:val="00075139"/>
    <w:rsid w:val="000760D8"/>
    <w:rsid w:val="00077AC4"/>
    <w:rsid w:val="0008022A"/>
    <w:rsid w:val="000802CF"/>
    <w:rsid w:val="0008165B"/>
    <w:rsid w:val="00081AEA"/>
    <w:rsid w:val="000838B8"/>
    <w:rsid w:val="000845B2"/>
    <w:rsid w:val="00084A7B"/>
    <w:rsid w:val="0008639E"/>
    <w:rsid w:val="000866C0"/>
    <w:rsid w:val="00086E10"/>
    <w:rsid w:val="00086EB1"/>
    <w:rsid w:val="00087127"/>
    <w:rsid w:val="00087709"/>
    <w:rsid w:val="00087714"/>
    <w:rsid w:val="00087DA9"/>
    <w:rsid w:val="00087DBB"/>
    <w:rsid w:val="00092B16"/>
    <w:rsid w:val="0009560B"/>
    <w:rsid w:val="00095CAD"/>
    <w:rsid w:val="000960F6"/>
    <w:rsid w:val="00096E47"/>
    <w:rsid w:val="00097709"/>
    <w:rsid w:val="00097B8D"/>
    <w:rsid w:val="000A06EC"/>
    <w:rsid w:val="000A15AB"/>
    <w:rsid w:val="000A1B84"/>
    <w:rsid w:val="000A2F60"/>
    <w:rsid w:val="000A38DD"/>
    <w:rsid w:val="000A436C"/>
    <w:rsid w:val="000A503E"/>
    <w:rsid w:val="000A506F"/>
    <w:rsid w:val="000A6B47"/>
    <w:rsid w:val="000A73B1"/>
    <w:rsid w:val="000A740A"/>
    <w:rsid w:val="000B036B"/>
    <w:rsid w:val="000B068D"/>
    <w:rsid w:val="000B0790"/>
    <w:rsid w:val="000B07B2"/>
    <w:rsid w:val="000B0C41"/>
    <w:rsid w:val="000B123B"/>
    <w:rsid w:val="000B27C0"/>
    <w:rsid w:val="000B2A3C"/>
    <w:rsid w:val="000B3CCE"/>
    <w:rsid w:val="000B48B4"/>
    <w:rsid w:val="000B49AC"/>
    <w:rsid w:val="000B4FC4"/>
    <w:rsid w:val="000B60F0"/>
    <w:rsid w:val="000B6523"/>
    <w:rsid w:val="000B6FAE"/>
    <w:rsid w:val="000B7812"/>
    <w:rsid w:val="000B7BA7"/>
    <w:rsid w:val="000C0AF4"/>
    <w:rsid w:val="000C1D95"/>
    <w:rsid w:val="000C230B"/>
    <w:rsid w:val="000C2AF1"/>
    <w:rsid w:val="000C3356"/>
    <w:rsid w:val="000C3920"/>
    <w:rsid w:val="000C3B2B"/>
    <w:rsid w:val="000C40D7"/>
    <w:rsid w:val="000C42D5"/>
    <w:rsid w:val="000C4E9A"/>
    <w:rsid w:val="000C695B"/>
    <w:rsid w:val="000C69B4"/>
    <w:rsid w:val="000C730C"/>
    <w:rsid w:val="000C7D1D"/>
    <w:rsid w:val="000D0041"/>
    <w:rsid w:val="000D0826"/>
    <w:rsid w:val="000D112C"/>
    <w:rsid w:val="000D16E9"/>
    <w:rsid w:val="000D1AF4"/>
    <w:rsid w:val="000D1BCF"/>
    <w:rsid w:val="000D1CFC"/>
    <w:rsid w:val="000D26C6"/>
    <w:rsid w:val="000D3BFB"/>
    <w:rsid w:val="000D4701"/>
    <w:rsid w:val="000D5782"/>
    <w:rsid w:val="000D5C74"/>
    <w:rsid w:val="000D5E25"/>
    <w:rsid w:val="000D5FE1"/>
    <w:rsid w:val="000D661A"/>
    <w:rsid w:val="000D7F9C"/>
    <w:rsid w:val="000E014A"/>
    <w:rsid w:val="000E07E1"/>
    <w:rsid w:val="000E0AB5"/>
    <w:rsid w:val="000E0B88"/>
    <w:rsid w:val="000E1A34"/>
    <w:rsid w:val="000E2057"/>
    <w:rsid w:val="000E286F"/>
    <w:rsid w:val="000E5089"/>
    <w:rsid w:val="000E51E9"/>
    <w:rsid w:val="000E5817"/>
    <w:rsid w:val="000E5882"/>
    <w:rsid w:val="000E5DC4"/>
    <w:rsid w:val="000E6071"/>
    <w:rsid w:val="000E6B39"/>
    <w:rsid w:val="000F000C"/>
    <w:rsid w:val="000F0430"/>
    <w:rsid w:val="000F0A1D"/>
    <w:rsid w:val="000F0AE9"/>
    <w:rsid w:val="000F1FC2"/>
    <w:rsid w:val="000F275B"/>
    <w:rsid w:val="000F29D2"/>
    <w:rsid w:val="000F2AC6"/>
    <w:rsid w:val="000F2DA6"/>
    <w:rsid w:val="000F3096"/>
    <w:rsid w:val="000F326F"/>
    <w:rsid w:val="000F4295"/>
    <w:rsid w:val="000F43A8"/>
    <w:rsid w:val="000F45E7"/>
    <w:rsid w:val="000F4687"/>
    <w:rsid w:val="000F4BA2"/>
    <w:rsid w:val="000F55A2"/>
    <w:rsid w:val="000F61F4"/>
    <w:rsid w:val="000F6AB6"/>
    <w:rsid w:val="000F762C"/>
    <w:rsid w:val="000F7B79"/>
    <w:rsid w:val="000F7ED6"/>
    <w:rsid w:val="0010020B"/>
    <w:rsid w:val="0010022B"/>
    <w:rsid w:val="0010053D"/>
    <w:rsid w:val="00100C00"/>
    <w:rsid w:val="0010120B"/>
    <w:rsid w:val="001013EA"/>
    <w:rsid w:val="001013F0"/>
    <w:rsid w:val="00102BCD"/>
    <w:rsid w:val="00102DA8"/>
    <w:rsid w:val="001036A3"/>
    <w:rsid w:val="00103FDD"/>
    <w:rsid w:val="0010451D"/>
    <w:rsid w:val="00104F6B"/>
    <w:rsid w:val="00104FAB"/>
    <w:rsid w:val="00105499"/>
    <w:rsid w:val="00105579"/>
    <w:rsid w:val="00105BE3"/>
    <w:rsid w:val="00105BE5"/>
    <w:rsid w:val="00105F3D"/>
    <w:rsid w:val="0010662F"/>
    <w:rsid w:val="00107831"/>
    <w:rsid w:val="00107C8C"/>
    <w:rsid w:val="00110B37"/>
    <w:rsid w:val="00110CD1"/>
    <w:rsid w:val="001121FB"/>
    <w:rsid w:val="001126A0"/>
    <w:rsid w:val="0011349F"/>
    <w:rsid w:val="001138C5"/>
    <w:rsid w:val="00113C87"/>
    <w:rsid w:val="00114B38"/>
    <w:rsid w:val="00116014"/>
    <w:rsid w:val="00116A51"/>
    <w:rsid w:val="00116B74"/>
    <w:rsid w:val="00117092"/>
    <w:rsid w:val="00117432"/>
    <w:rsid w:val="00117743"/>
    <w:rsid w:val="001203C8"/>
    <w:rsid w:val="0012042E"/>
    <w:rsid w:val="00120531"/>
    <w:rsid w:val="0012077D"/>
    <w:rsid w:val="00121751"/>
    <w:rsid w:val="001218F2"/>
    <w:rsid w:val="00121DF4"/>
    <w:rsid w:val="00123098"/>
    <w:rsid w:val="00123856"/>
    <w:rsid w:val="00124608"/>
    <w:rsid w:val="00124945"/>
    <w:rsid w:val="00124ED8"/>
    <w:rsid w:val="001257A4"/>
    <w:rsid w:val="001261D7"/>
    <w:rsid w:val="0012657A"/>
    <w:rsid w:val="001267C0"/>
    <w:rsid w:val="00127965"/>
    <w:rsid w:val="001303A3"/>
    <w:rsid w:val="001304BF"/>
    <w:rsid w:val="001307AA"/>
    <w:rsid w:val="00131655"/>
    <w:rsid w:val="0013166D"/>
    <w:rsid w:val="001316D3"/>
    <w:rsid w:val="00131A50"/>
    <w:rsid w:val="00131F80"/>
    <w:rsid w:val="0013216B"/>
    <w:rsid w:val="001326E3"/>
    <w:rsid w:val="001326E6"/>
    <w:rsid w:val="00132714"/>
    <w:rsid w:val="00132730"/>
    <w:rsid w:val="00132B23"/>
    <w:rsid w:val="00132C4F"/>
    <w:rsid w:val="00134803"/>
    <w:rsid w:val="00134813"/>
    <w:rsid w:val="001349CD"/>
    <w:rsid w:val="00136D1B"/>
    <w:rsid w:val="001371F9"/>
    <w:rsid w:val="00137CB6"/>
    <w:rsid w:val="00141343"/>
    <w:rsid w:val="001413A3"/>
    <w:rsid w:val="00141BE3"/>
    <w:rsid w:val="00141CDF"/>
    <w:rsid w:val="00141E1F"/>
    <w:rsid w:val="001429A5"/>
    <w:rsid w:val="00142DEF"/>
    <w:rsid w:val="00142FBD"/>
    <w:rsid w:val="00142FDF"/>
    <w:rsid w:val="001431B7"/>
    <w:rsid w:val="00143D0B"/>
    <w:rsid w:val="0014415F"/>
    <w:rsid w:val="001441A5"/>
    <w:rsid w:val="00144993"/>
    <w:rsid w:val="00144D0B"/>
    <w:rsid w:val="00145419"/>
    <w:rsid w:val="001454CC"/>
    <w:rsid w:val="00146422"/>
    <w:rsid w:val="0014738C"/>
    <w:rsid w:val="001475E0"/>
    <w:rsid w:val="0014762C"/>
    <w:rsid w:val="00147F3F"/>
    <w:rsid w:val="0015079D"/>
    <w:rsid w:val="00150F8B"/>
    <w:rsid w:val="001514F0"/>
    <w:rsid w:val="001515BF"/>
    <w:rsid w:val="00151C5D"/>
    <w:rsid w:val="00152298"/>
    <w:rsid w:val="001539FC"/>
    <w:rsid w:val="001542CC"/>
    <w:rsid w:val="0015690D"/>
    <w:rsid w:val="00156DE4"/>
    <w:rsid w:val="00156E5E"/>
    <w:rsid w:val="00157A8F"/>
    <w:rsid w:val="0016008C"/>
    <w:rsid w:val="0016107F"/>
    <w:rsid w:val="001610EC"/>
    <w:rsid w:val="001612C3"/>
    <w:rsid w:val="00161381"/>
    <w:rsid w:val="00161500"/>
    <w:rsid w:val="00161C52"/>
    <w:rsid w:val="00161E16"/>
    <w:rsid w:val="00161EF2"/>
    <w:rsid w:val="00163019"/>
    <w:rsid w:val="00164405"/>
    <w:rsid w:val="0016461B"/>
    <w:rsid w:val="0016471A"/>
    <w:rsid w:val="00164FAE"/>
    <w:rsid w:val="001651C6"/>
    <w:rsid w:val="00165F2F"/>
    <w:rsid w:val="00166443"/>
    <w:rsid w:val="00167ADD"/>
    <w:rsid w:val="00167BA4"/>
    <w:rsid w:val="00167D5F"/>
    <w:rsid w:val="00167D6F"/>
    <w:rsid w:val="00170EFC"/>
    <w:rsid w:val="00171942"/>
    <w:rsid w:val="00171CB4"/>
    <w:rsid w:val="00172179"/>
    <w:rsid w:val="001729EF"/>
    <w:rsid w:val="00172F7A"/>
    <w:rsid w:val="00173791"/>
    <w:rsid w:val="00173978"/>
    <w:rsid w:val="00174880"/>
    <w:rsid w:val="001749BC"/>
    <w:rsid w:val="00174FBC"/>
    <w:rsid w:val="00175655"/>
    <w:rsid w:val="001756E5"/>
    <w:rsid w:val="0017629D"/>
    <w:rsid w:val="00177198"/>
    <w:rsid w:val="00177D00"/>
    <w:rsid w:val="00177D4D"/>
    <w:rsid w:val="00181A3A"/>
    <w:rsid w:val="00182096"/>
    <w:rsid w:val="001821C2"/>
    <w:rsid w:val="0018259A"/>
    <w:rsid w:val="00183F39"/>
    <w:rsid w:val="001847BA"/>
    <w:rsid w:val="00185288"/>
    <w:rsid w:val="001853D0"/>
    <w:rsid w:val="001868A4"/>
    <w:rsid w:val="00186A7D"/>
    <w:rsid w:val="001871AF"/>
    <w:rsid w:val="00187875"/>
    <w:rsid w:val="00187FB1"/>
    <w:rsid w:val="0019094C"/>
    <w:rsid w:val="001918D4"/>
    <w:rsid w:val="00191ADC"/>
    <w:rsid w:val="00191E55"/>
    <w:rsid w:val="001924C6"/>
    <w:rsid w:val="00192A5B"/>
    <w:rsid w:val="00194172"/>
    <w:rsid w:val="00194183"/>
    <w:rsid w:val="001941E4"/>
    <w:rsid w:val="00195042"/>
    <w:rsid w:val="00195567"/>
    <w:rsid w:val="0019565F"/>
    <w:rsid w:val="001957A5"/>
    <w:rsid w:val="001960AD"/>
    <w:rsid w:val="00196241"/>
    <w:rsid w:val="001962ED"/>
    <w:rsid w:val="00196375"/>
    <w:rsid w:val="00196668"/>
    <w:rsid w:val="00196672"/>
    <w:rsid w:val="001966B5"/>
    <w:rsid w:val="0019691F"/>
    <w:rsid w:val="00196D61"/>
    <w:rsid w:val="00197E9A"/>
    <w:rsid w:val="001A0165"/>
    <w:rsid w:val="001A0E81"/>
    <w:rsid w:val="001A2293"/>
    <w:rsid w:val="001A2751"/>
    <w:rsid w:val="001A28D3"/>
    <w:rsid w:val="001A28EE"/>
    <w:rsid w:val="001A2CD9"/>
    <w:rsid w:val="001A2F83"/>
    <w:rsid w:val="001A304A"/>
    <w:rsid w:val="001A3654"/>
    <w:rsid w:val="001A36FB"/>
    <w:rsid w:val="001A374E"/>
    <w:rsid w:val="001A45EF"/>
    <w:rsid w:val="001A4CDA"/>
    <w:rsid w:val="001A52C1"/>
    <w:rsid w:val="001A582C"/>
    <w:rsid w:val="001A5C15"/>
    <w:rsid w:val="001A601A"/>
    <w:rsid w:val="001A7B9B"/>
    <w:rsid w:val="001B001B"/>
    <w:rsid w:val="001B0B6E"/>
    <w:rsid w:val="001B108C"/>
    <w:rsid w:val="001B1D74"/>
    <w:rsid w:val="001B1DDB"/>
    <w:rsid w:val="001B1ED6"/>
    <w:rsid w:val="001B3355"/>
    <w:rsid w:val="001B3425"/>
    <w:rsid w:val="001B342B"/>
    <w:rsid w:val="001B3733"/>
    <w:rsid w:val="001B424E"/>
    <w:rsid w:val="001B453A"/>
    <w:rsid w:val="001B5A1D"/>
    <w:rsid w:val="001B5A56"/>
    <w:rsid w:val="001B5F93"/>
    <w:rsid w:val="001B5FA8"/>
    <w:rsid w:val="001B5FCE"/>
    <w:rsid w:val="001B651B"/>
    <w:rsid w:val="001B6AC8"/>
    <w:rsid w:val="001B7925"/>
    <w:rsid w:val="001B7A64"/>
    <w:rsid w:val="001C00C3"/>
    <w:rsid w:val="001C0483"/>
    <w:rsid w:val="001C072F"/>
    <w:rsid w:val="001C0DC6"/>
    <w:rsid w:val="001C10A6"/>
    <w:rsid w:val="001C17EE"/>
    <w:rsid w:val="001C20D4"/>
    <w:rsid w:val="001C2C1E"/>
    <w:rsid w:val="001C2F6B"/>
    <w:rsid w:val="001C2F85"/>
    <w:rsid w:val="001C2FFD"/>
    <w:rsid w:val="001C3052"/>
    <w:rsid w:val="001C33CC"/>
    <w:rsid w:val="001C3678"/>
    <w:rsid w:val="001C3D72"/>
    <w:rsid w:val="001C6CC9"/>
    <w:rsid w:val="001C733F"/>
    <w:rsid w:val="001C78C2"/>
    <w:rsid w:val="001C7D81"/>
    <w:rsid w:val="001D0653"/>
    <w:rsid w:val="001D083D"/>
    <w:rsid w:val="001D0D87"/>
    <w:rsid w:val="001D1293"/>
    <w:rsid w:val="001D1AE8"/>
    <w:rsid w:val="001D2457"/>
    <w:rsid w:val="001D29A0"/>
    <w:rsid w:val="001D3255"/>
    <w:rsid w:val="001D3670"/>
    <w:rsid w:val="001D42A6"/>
    <w:rsid w:val="001D45D1"/>
    <w:rsid w:val="001D4740"/>
    <w:rsid w:val="001D4BA8"/>
    <w:rsid w:val="001D5016"/>
    <w:rsid w:val="001D5055"/>
    <w:rsid w:val="001D5349"/>
    <w:rsid w:val="001D654F"/>
    <w:rsid w:val="001D7082"/>
    <w:rsid w:val="001D75F2"/>
    <w:rsid w:val="001E07BC"/>
    <w:rsid w:val="001E15E2"/>
    <w:rsid w:val="001E1B98"/>
    <w:rsid w:val="001E1D40"/>
    <w:rsid w:val="001E1EE7"/>
    <w:rsid w:val="001E1FC8"/>
    <w:rsid w:val="001E2587"/>
    <w:rsid w:val="001E2BC4"/>
    <w:rsid w:val="001E34E2"/>
    <w:rsid w:val="001E34EA"/>
    <w:rsid w:val="001E5666"/>
    <w:rsid w:val="001E6C55"/>
    <w:rsid w:val="001E70D1"/>
    <w:rsid w:val="001E76BC"/>
    <w:rsid w:val="001E7709"/>
    <w:rsid w:val="001E7C7A"/>
    <w:rsid w:val="001E7D0F"/>
    <w:rsid w:val="001E7DAF"/>
    <w:rsid w:val="001F0020"/>
    <w:rsid w:val="001F074C"/>
    <w:rsid w:val="001F0922"/>
    <w:rsid w:val="001F0AFA"/>
    <w:rsid w:val="001F1482"/>
    <w:rsid w:val="001F16AF"/>
    <w:rsid w:val="001F23E1"/>
    <w:rsid w:val="001F2841"/>
    <w:rsid w:val="001F29CA"/>
    <w:rsid w:val="001F43F5"/>
    <w:rsid w:val="001F4AD9"/>
    <w:rsid w:val="001F4E76"/>
    <w:rsid w:val="001F51F2"/>
    <w:rsid w:val="001F54B3"/>
    <w:rsid w:val="001F5BB0"/>
    <w:rsid w:val="001F6AA6"/>
    <w:rsid w:val="001F6C7A"/>
    <w:rsid w:val="001F6DC5"/>
    <w:rsid w:val="001F6F9F"/>
    <w:rsid w:val="001F7231"/>
    <w:rsid w:val="001F72EA"/>
    <w:rsid w:val="001F7935"/>
    <w:rsid w:val="00201CAC"/>
    <w:rsid w:val="00202923"/>
    <w:rsid w:val="00202E89"/>
    <w:rsid w:val="0020306D"/>
    <w:rsid w:val="00203C23"/>
    <w:rsid w:val="0020487F"/>
    <w:rsid w:val="002049CE"/>
    <w:rsid w:val="00204D35"/>
    <w:rsid w:val="0020589D"/>
    <w:rsid w:val="0020615A"/>
    <w:rsid w:val="00206637"/>
    <w:rsid w:val="00206CC7"/>
    <w:rsid w:val="00206DF5"/>
    <w:rsid w:val="00207628"/>
    <w:rsid w:val="00210ED2"/>
    <w:rsid w:val="002110DC"/>
    <w:rsid w:val="002125AF"/>
    <w:rsid w:val="00212726"/>
    <w:rsid w:val="00212B9C"/>
    <w:rsid w:val="00212DD1"/>
    <w:rsid w:val="00212E20"/>
    <w:rsid w:val="0021311E"/>
    <w:rsid w:val="002135D8"/>
    <w:rsid w:val="00213711"/>
    <w:rsid w:val="00213841"/>
    <w:rsid w:val="00213A01"/>
    <w:rsid w:val="002141A1"/>
    <w:rsid w:val="00216798"/>
    <w:rsid w:val="00216D62"/>
    <w:rsid w:val="00217474"/>
    <w:rsid w:val="002175A6"/>
    <w:rsid w:val="002202E5"/>
    <w:rsid w:val="0022059E"/>
    <w:rsid w:val="00220932"/>
    <w:rsid w:val="00222EBB"/>
    <w:rsid w:val="0022361A"/>
    <w:rsid w:val="002240D3"/>
    <w:rsid w:val="00226088"/>
    <w:rsid w:val="00226693"/>
    <w:rsid w:val="0022685E"/>
    <w:rsid w:val="00226BD6"/>
    <w:rsid w:val="00226F5F"/>
    <w:rsid w:val="00227044"/>
    <w:rsid w:val="00227E3F"/>
    <w:rsid w:val="00230816"/>
    <w:rsid w:val="0023252C"/>
    <w:rsid w:val="00232E22"/>
    <w:rsid w:val="00233077"/>
    <w:rsid w:val="00233628"/>
    <w:rsid w:val="0023437B"/>
    <w:rsid w:val="00234B5E"/>
    <w:rsid w:val="00235544"/>
    <w:rsid w:val="0023590E"/>
    <w:rsid w:val="00236593"/>
    <w:rsid w:val="00236E5E"/>
    <w:rsid w:val="00237555"/>
    <w:rsid w:val="00237842"/>
    <w:rsid w:val="00237FF5"/>
    <w:rsid w:val="00240563"/>
    <w:rsid w:val="00240778"/>
    <w:rsid w:val="002415B3"/>
    <w:rsid w:val="002416A1"/>
    <w:rsid w:val="00242130"/>
    <w:rsid w:val="0024272F"/>
    <w:rsid w:val="002429A9"/>
    <w:rsid w:val="00242A8E"/>
    <w:rsid w:val="00243E3B"/>
    <w:rsid w:val="00244409"/>
    <w:rsid w:val="002445CD"/>
    <w:rsid w:val="002446FA"/>
    <w:rsid w:val="002454C0"/>
    <w:rsid w:val="00245EE6"/>
    <w:rsid w:val="00245F69"/>
    <w:rsid w:val="00246155"/>
    <w:rsid w:val="00246537"/>
    <w:rsid w:val="00247674"/>
    <w:rsid w:val="0024792E"/>
    <w:rsid w:val="00247F2D"/>
    <w:rsid w:val="0025063D"/>
    <w:rsid w:val="0025093D"/>
    <w:rsid w:val="00250B1F"/>
    <w:rsid w:val="00250EFC"/>
    <w:rsid w:val="00251459"/>
    <w:rsid w:val="00251579"/>
    <w:rsid w:val="00251DDD"/>
    <w:rsid w:val="0025215C"/>
    <w:rsid w:val="00252382"/>
    <w:rsid w:val="002524F8"/>
    <w:rsid w:val="00253488"/>
    <w:rsid w:val="00253784"/>
    <w:rsid w:val="00253A4E"/>
    <w:rsid w:val="002541EC"/>
    <w:rsid w:val="00254506"/>
    <w:rsid w:val="00254E86"/>
    <w:rsid w:val="00255BED"/>
    <w:rsid w:val="00255FF8"/>
    <w:rsid w:val="0025647A"/>
    <w:rsid w:val="00256498"/>
    <w:rsid w:val="002565A5"/>
    <w:rsid w:val="002565C8"/>
    <w:rsid w:val="00256F37"/>
    <w:rsid w:val="00257459"/>
    <w:rsid w:val="00257CE7"/>
    <w:rsid w:val="00260533"/>
    <w:rsid w:val="0026198D"/>
    <w:rsid w:val="00261E28"/>
    <w:rsid w:val="0026208E"/>
    <w:rsid w:val="00262B74"/>
    <w:rsid w:val="00262C7C"/>
    <w:rsid w:val="00264EBD"/>
    <w:rsid w:val="00264ECD"/>
    <w:rsid w:val="00264FF3"/>
    <w:rsid w:val="00264FF6"/>
    <w:rsid w:val="0026697B"/>
    <w:rsid w:val="00266B10"/>
    <w:rsid w:val="00267675"/>
    <w:rsid w:val="0026775F"/>
    <w:rsid w:val="00267A12"/>
    <w:rsid w:val="00267A54"/>
    <w:rsid w:val="0027020D"/>
    <w:rsid w:val="002703D0"/>
    <w:rsid w:val="002715C7"/>
    <w:rsid w:val="00271D8A"/>
    <w:rsid w:val="00273213"/>
    <w:rsid w:val="0027349E"/>
    <w:rsid w:val="002743D7"/>
    <w:rsid w:val="002745A4"/>
    <w:rsid w:val="0027483C"/>
    <w:rsid w:val="002750C6"/>
    <w:rsid w:val="002754CF"/>
    <w:rsid w:val="00275EB6"/>
    <w:rsid w:val="002765E3"/>
    <w:rsid w:val="00276744"/>
    <w:rsid w:val="002770B9"/>
    <w:rsid w:val="00277253"/>
    <w:rsid w:val="00277E57"/>
    <w:rsid w:val="0028080B"/>
    <w:rsid w:val="00280ACA"/>
    <w:rsid w:val="00280B4E"/>
    <w:rsid w:val="00280EFE"/>
    <w:rsid w:val="00281078"/>
    <w:rsid w:val="00281C40"/>
    <w:rsid w:val="002826A9"/>
    <w:rsid w:val="00282963"/>
    <w:rsid w:val="0028304A"/>
    <w:rsid w:val="0028330E"/>
    <w:rsid w:val="0028347D"/>
    <w:rsid w:val="00283626"/>
    <w:rsid w:val="00284CB5"/>
    <w:rsid w:val="00284E12"/>
    <w:rsid w:val="00284EB3"/>
    <w:rsid w:val="00285178"/>
    <w:rsid w:val="00286715"/>
    <w:rsid w:val="0028730E"/>
    <w:rsid w:val="00287A38"/>
    <w:rsid w:val="00287D6E"/>
    <w:rsid w:val="00287FE0"/>
    <w:rsid w:val="0029037E"/>
    <w:rsid w:val="002903BC"/>
    <w:rsid w:val="00290740"/>
    <w:rsid w:val="00290B17"/>
    <w:rsid w:val="00290FE3"/>
    <w:rsid w:val="00291296"/>
    <w:rsid w:val="0029145A"/>
    <w:rsid w:val="00291F3E"/>
    <w:rsid w:val="00292566"/>
    <w:rsid w:val="00292D00"/>
    <w:rsid w:val="00292EAF"/>
    <w:rsid w:val="0029474A"/>
    <w:rsid w:val="00294A0A"/>
    <w:rsid w:val="00294A63"/>
    <w:rsid w:val="00294B4F"/>
    <w:rsid w:val="00294CFB"/>
    <w:rsid w:val="00294E10"/>
    <w:rsid w:val="0029639B"/>
    <w:rsid w:val="002964CE"/>
    <w:rsid w:val="00296ACC"/>
    <w:rsid w:val="00296DF0"/>
    <w:rsid w:val="002971C9"/>
    <w:rsid w:val="0029748D"/>
    <w:rsid w:val="002978BC"/>
    <w:rsid w:val="00297AD5"/>
    <w:rsid w:val="00297E0F"/>
    <w:rsid w:val="002A102A"/>
    <w:rsid w:val="002A10F1"/>
    <w:rsid w:val="002A2F97"/>
    <w:rsid w:val="002A301B"/>
    <w:rsid w:val="002A35DB"/>
    <w:rsid w:val="002A36A7"/>
    <w:rsid w:val="002A37EF"/>
    <w:rsid w:val="002A3C47"/>
    <w:rsid w:val="002A3D1C"/>
    <w:rsid w:val="002A46B6"/>
    <w:rsid w:val="002A607E"/>
    <w:rsid w:val="002A6A59"/>
    <w:rsid w:val="002A6D39"/>
    <w:rsid w:val="002A6EDC"/>
    <w:rsid w:val="002A72EB"/>
    <w:rsid w:val="002A7E57"/>
    <w:rsid w:val="002B00F6"/>
    <w:rsid w:val="002B0205"/>
    <w:rsid w:val="002B0EB2"/>
    <w:rsid w:val="002B10B6"/>
    <w:rsid w:val="002B14B9"/>
    <w:rsid w:val="002B232E"/>
    <w:rsid w:val="002B2815"/>
    <w:rsid w:val="002B2A5B"/>
    <w:rsid w:val="002B3AB8"/>
    <w:rsid w:val="002B4297"/>
    <w:rsid w:val="002B4394"/>
    <w:rsid w:val="002B4A22"/>
    <w:rsid w:val="002B4EEC"/>
    <w:rsid w:val="002B4FFA"/>
    <w:rsid w:val="002B5113"/>
    <w:rsid w:val="002B5904"/>
    <w:rsid w:val="002B5F93"/>
    <w:rsid w:val="002B76AC"/>
    <w:rsid w:val="002B7969"/>
    <w:rsid w:val="002B7FB1"/>
    <w:rsid w:val="002C0799"/>
    <w:rsid w:val="002C0CA8"/>
    <w:rsid w:val="002C1DAC"/>
    <w:rsid w:val="002C1FC9"/>
    <w:rsid w:val="002C20C0"/>
    <w:rsid w:val="002C2406"/>
    <w:rsid w:val="002C258B"/>
    <w:rsid w:val="002C2BA5"/>
    <w:rsid w:val="002C2FA4"/>
    <w:rsid w:val="002C4B58"/>
    <w:rsid w:val="002C538E"/>
    <w:rsid w:val="002C5E0B"/>
    <w:rsid w:val="002C5F4A"/>
    <w:rsid w:val="002C62FB"/>
    <w:rsid w:val="002C6AEE"/>
    <w:rsid w:val="002C6BB8"/>
    <w:rsid w:val="002C73CC"/>
    <w:rsid w:val="002D010B"/>
    <w:rsid w:val="002D0388"/>
    <w:rsid w:val="002D0523"/>
    <w:rsid w:val="002D0ACB"/>
    <w:rsid w:val="002D1890"/>
    <w:rsid w:val="002D1BE7"/>
    <w:rsid w:val="002D1E09"/>
    <w:rsid w:val="002D2157"/>
    <w:rsid w:val="002D2D31"/>
    <w:rsid w:val="002D322E"/>
    <w:rsid w:val="002D3734"/>
    <w:rsid w:val="002D4DC5"/>
    <w:rsid w:val="002D53F3"/>
    <w:rsid w:val="002D57F0"/>
    <w:rsid w:val="002D5BCA"/>
    <w:rsid w:val="002D5D95"/>
    <w:rsid w:val="002D6C39"/>
    <w:rsid w:val="002D70F4"/>
    <w:rsid w:val="002D72D6"/>
    <w:rsid w:val="002D743F"/>
    <w:rsid w:val="002D754D"/>
    <w:rsid w:val="002D765E"/>
    <w:rsid w:val="002D795B"/>
    <w:rsid w:val="002D7FE9"/>
    <w:rsid w:val="002E047B"/>
    <w:rsid w:val="002E0483"/>
    <w:rsid w:val="002E06F0"/>
    <w:rsid w:val="002E107F"/>
    <w:rsid w:val="002E1161"/>
    <w:rsid w:val="002E211C"/>
    <w:rsid w:val="002E308E"/>
    <w:rsid w:val="002E3C3D"/>
    <w:rsid w:val="002E3EA5"/>
    <w:rsid w:val="002E448F"/>
    <w:rsid w:val="002E48F3"/>
    <w:rsid w:val="002E4B96"/>
    <w:rsid w:val="002E4F47"/>
    <w:rsid w:val="002E5D59"/>
    <w:rsid w:val="002E6140"/>
    <w:rsid w:val="002E64BC"/>
    <w:rsid w:val="002E64EC"/>
    <w:rsid w:val="002E685D"/>
    <w:rsid w:val="002E6E6D"/>
    <w:rsid w:val="002E6E8F"/>
    <w:rsid w:val="002E71EC"/>
    <w:rsid w:val="002E75E7"/>
    <w:rsid w:val="002E78AF"/>
    <w:rsid w:val="002E7949"/>
    <w:rsid w:val="002E7E68"/>
    <w:rsid w:val="002F0042"/>
    <w:rsid w:val="002F00D9"/>
    <w:rsid w:val="002F0FF3"/>
    <w:rsid w:val="002F216D"/>
    <w:rsid w:val="002F32B7"/>
    <w:rsid w:val="002F336D"/>
    <w:rsid w:val="002F3773"/>
    <w:rsid w:val="002F435F"/>
    <w:rsid w:val="002F444C"/>
    <w:rsid w:val="002F657E"/>
    <w:rsid w:val="002F66AB"/>
    <w:rsid w:val="002F702B"/>
    <w:rsid w:val="0030004A"/>
    <w:rsid w:val="00300384"/>
    <w:rsid w:val="00300BC1"/>
    <w:rsid w:val="00300E8C"/>
    <w:rsid w:val="00301329"/>
    <w:rsid w:val="00301F93"/>
    <w:rsid w:val="003021DD"/>
    <w:rsid w:val="0030220A"/>
    <w:rsid w:val="00302A64"/>
    <w:rsid w:val="00303392"/>
    <w:rsid w:val="00303B51"/>
    <w:rsid w:val="00304532"/>
    <w:rsid w:val="003048DA"/>
    <w:rsid w:val="00304B5D"/>
    <w:rsid w:val="00304D0D"/>
    <w:rsid w:val="00304F42"/>
    <w:rsid w:val="0030579F"/>
    <w:rsid w:val="003058E2"/>
    <w:rsid w:val="00305CBC"/>
    <w:rsid w:val="00305D6C"/>
    <w:rsid w:val="00305EBC"/>
    <w:rsid w:val="00306A4E"/>
    <w:rsid w:val="00306B18"/>
    <w:rsid w:val="00310201"/>
    <w:rsid w:val="003102C8"/>
    <w:rsid w:val="00310F3D"/>
    <w:rsid w:val="00311107"/>
    <w:rsid w:val="00311609"/>
    <w:rsid w:val="0031184C"/>
    <w:rsid w:val="00311A09"/>
    <w:rsid w:val="00311BC2"/>
    <w:rsid w:val="00311C88"/>
    <w:rsid w:val="003124B8"/>
    <w:rsid w:val="00312568"/>
    <w:rsid w:val="0031359A"/>
    <w:rsid w:val="00314336"/>
    <w:rsid w:val="00314423"/>
    <w:rsid w:val="00314CED"/>
    <w:rsid w:val="00314CFF"/>
    <w:rsid w:val="00314D9F"/>
    <w:rsid w:val="00314DAC"/>
    <w:rsid w:val="0031502F"/>
    <w:rsid w:val="00315207"/>
    <w:rsid w:val="00315B44"/>
    <w:rsid w:val="00315D38"/>
    <w:rsid w:val="00315DA5"/>
    <w:rsid w:val="00316711"/>
    <w:rsid w:val="00316DA6"/>
    <w:rsid w:val="0031705F"/>
    <w:rsid w:val="00317389"/>
    <w:rsid w:val="00317B7B"/>
    <w:rsid w:val="00320128"/>
    <w:rsid w:val="00320459"/>
    <w:rsid w:val="00320465"/>
    <w:rsid w:val="00321770"/>
    <w:rsid w:val="00321F58"/>
    <w:rsid w:val="00322E68"/>
    <w:rsid w:val="00323486"/>
    <w:rsid w:val="003234E7"/>
    <w:rsid w:val="003246B9"/>
    <w:rsid w:val="003246DF"/>
    <w:rsid w:val="003248EF"/>
    <w:rsid w:val="003248FC"/>
    <w:rsid w:val="00324C3D"/>
    <w:rsid w:val="00324FC4"/>
    <w:rsid w:val="003255CB"/>
    <w:rsid w:val="00325CD4"/>
    <w:rsid w:val="00326524"/>
    <w:rsid w:val="003269E8"/>
    <w:rsid w:val="00326F63"/>
    <w:rsid w:val="00330544"/>
    <w:rsid w:val="00330C45"/>
    <w:rsid w:val="00330D11"/>
    <w:rsid w:val="00330E96"/>
    <w:rsid w:val="00330EBD"/>
    <w:rsid w:val="0033137B"/>
    <w:rsid w:val="0033154F"/>
    <w:rsid w:val="00331A93"/>
    <w:rsid w:val="00331F72"/>
    <w:rsid w:val="003327C5"/>
    <w:rsid w:val="00332ED9"/>
    <w:rsid w:val="00333E55"/>
    <w:rsid w:val="00334492"/>
    <w:rsid w:val="00334ECC"/>
    <w:rsid w:val="003355B3"/>
    <w:rsid w:val="0033562A"/>
    <w:rsid w:val="00336BEE"/>
    <w:rsid w:val="003373AC"/>
    <w:rsid w:val="00340269"/>
    <w:rsid w:val="00340CF2"/>
    <w:rsid w:val="0034134C"/>
    <w:rsid w:val="003419FE"/>
    <w:rsid w:val="00342045"/>
    <w:rsid w:val="00342075"/>
    <w:rsid w:val="00342181"/>
    <w:rsid w:val="003428AA"/>
    <w:rsid w:val="00342AE5"/>
    <w:rsid w:val="00342C8A"/>
    <w:rsid w:val="00343414"/>
    <w:rsid w:val="003438A7"/>
    <w:rsid w:val="00343AB1"/>
    <w:rsid w:val="003440B9"/>
    <w:rsid w:val="00344DB1"/>
    <w:rsid w:val="003451C7"/>
    <w:rsid w:val="003451FE"/>
    <w:rsid w:val="00345404"/>
    <w:rsid w:val="0034548B"/>
    <w:rsid w:val="003455B3"/>
    <w:rsid w:val="00345D71"/>
    <w:rsid w:val="00345F99"/>
    <w:rsid w:val="003462DA"/>
    <w:rsid w:val="00346764"/>
    <w:rsid w:val="00347358"/>
    <w:rsid w:val="00347728"/>
    <w:rsid w:val="003478D0"/>
    <w:rsid w:val="0035088B"/>
    <w:rsid w:val="00350A5A"/>
    <w:rsid w:val="00351810"/>
    <w:rsid w:val="003518F8"/>
    <w:rsid w:val="00351A38"/>
    <w:rsid w:val="00351C5A"/>
    <w:rsid w:val="0035231B"/>
    <w:rsid w:val="00352369"/>
    <w:rsid w:val="003523E7"/>
    <w:rsid w:val="0035254D"/>
    <w:rsid w:val="00353078"/>
    <w:rsid w:val="003536C7"/>
    <w:rsid w:val="0035396E"/>
    <w:rsid w:val="00354572"/>
    <w:rsid w:val="003547B2"/>
    <w:rsid w:val="00354A1B"/>
    <w:rsid w:val="00355517"/>
    <w:rsid w:val="0035584B"/>
    <w:rsid w:val="00355965"/>
    <w:rsid w:val="00355B75"/>
    <w:rsid w:val="0035649E"/>
    <w:rsid w:val="00356E31"/>
    <w:rsid w:val="00356F4D"/>
    <w:rsid w:val="0035760C"/>
    <w:rsid w:val="00357963"/>
    <w:rsid w:val="00357CE9"/>
    <w:rsid w:val="00360E89"/>
    <w:rsid w:val="00360F3A"/>
    <w:rsid w:val="00360FE2"/>
    <w:rsid w:val="00361070"/>
    <w:rsid w:val="003612D5"/>
    <w:rsid w:val="00361617"/>
    <w:rsid w:val="00361AD8"/>
    <w:rsid w:val="003632BA"/>
    <w:rsid w:val="0036385F"/>
    <w:rsid w:val="003639DA"/>
    <w:rsid w:val="00363ADA"/>
    <w:rsid w:val="003655B1"/>
    <w:rsid w:val="003669F8"/>
    <w:rsid w:val="00367417"/>
    <w:rsid w:val="003678AC"/>
    <w:rsid w:val="00367F55"/>
    <w:rsid w:val="00371560"/>
    <w:rsid w:val="00371D32"/>
    <w:rsid w:val="0037247A"/>
    <w:rsid w:val="003727F9"/>
    <w:rsid w:val="00373DA0"/>
    <w:rsid w:val="00374180"/>
    <w:rsid w:val="003744DE"/>
    <w:rsid w:val="003748E1"/>
    <w:rsid w:val="003749B0"/>
    <w:rsid w:val="00374AEA"/>
    <w:rsid w:val="0037508D"/>
    <w:rsid w:val="00376435"/>
    <w:rsid w:val="00376F14"/>
    <w:rsid w:val="00376F90"/>
    <w:rsid w:val="00377C43"/>
    <w:rsid w:val="00377F10"/>
    <w:rsid w:val="00380467"/>
    <w:rsid w:val="00380AA9"/>
    <w:rsid w:val="00380B74"/>
    <w:rsid w:val="00380D63"/>
    <w:rsid w:val="0038105A"/>
    <w:rsid w:val="0038124A"/>
    <w:rsid w:val="00381533"/>
    <w:rsid w:val="003815C4"/>
    <w:rsid w:val="0038166A"/>
    <w:rsid w:val="003817CA"/>
    <w:rsid w:val="00382236"/>
    <w:rsid w:val="0038250D"/>
    <w:rsid w:val="003828F7"/>
    <w:rsid w:val="00382FF5"/>
    <w:rsid w:val="00383377"/>
    <w:rsid w:val="0038391A"/>
    <w:rsid w:val="00383D4A"/>
    <w:rsid w:val="00385FFD"/>
    <w:rsid w:val="003860BB"/>
    <w:rsid w:val="00386CEB"/>
    <w:rsid w:val="00386F17"/>
    <w:rsid w:val="00387330"/>
    <w:rsid w:val="00390207"/>
    <w:rsid w:val="003909CF"/>
    <w:rsid w:val="00390D1C"/>
    <w:rsid w:val="00391E5A"/>
    <w:rsid w:val="00391F73"/>
    <w:rsid w:val="00392CD0"/>
    <w:rsid w:val="003936CA"/>
    <w:rsid w:val="00393DD1"/>
    <w:rsid w:val="003945A7"/>
    <w:rsid w:val="00394795"/>
    <w:rsid w:val="00394842"/>
    <w:rsid w:val="00394993"/>
    <w:rsid w:val="003952BF"/>
    <w:rsid w:val="00395E2F"/>
    <w:rsid w:val="00395F9D"/>
    <w:rsid w:val="00395FA6"/>
    <w:rsid w:val="00396106"/>
    <w:rsid w:val="00396566"/>
    <w:rsid w:val="00397035"/>
    <w:rsid w:val="00397850"/>
    <w:rsid w:val="00397C24"/>
    <w:rsid w:val="00397D97"/>
    <w:rsid w:val="003A1E03"/>
    <w:rsid w:val="003A27AA"/>
    <w:rsid w:val="003A31B5"/>
    <w:rsid w:val="003A41FF"/>
    <w:rsid w:val="003A44FE"/>
    <w:rsid w:val="003A4B25"/>
    <w:rsid w:val="003A54AA"/>
    <w:rsid w:val="003A55D1"/>
    <w:rsid w:val="003A57EA"/>
    <w:rsid w:val="003A5C58"/>
    <w:rsid w:val="003A5E0F"/>
    <w:rsid w:val="003A608F"/>
    <w:rsid w:val="003A667A"/>
    <w:rsid w:val="003A6CE9"/>
    <w:rsid w:val="003A7348"/>
    <w:rsid w:val="003A734D"/>
    <w:rsid w:val="003A75A7"/>
    <w:rsid w:val="003A7987"/>
    <w:rsid w:val="003B09D5"/>
    <w:rsid w:val="003B0E36"/>
    <w:rsid w:val="003B1CDD"/>
    <w:rsid w:val="003B1DE0"/>
    <w:rsid w:val="003B24B1"/>
    <w:rsid w:val="003B3C32"/>
    <w:rsid w:val="003B3F77"/>
    <w:rsid w:val="003B4164"/>
    <w:rsid w:val="003B43D3"/>
    <w:rsid w:val="003B5543"/>
    <w:rsid w:val="003B580C"/>
    <w:rsid w:val="003B6119"/>
    <w:rsid w:val="003B7030"/>
    <w:rsid w:val="003B7CF5"/>
    <w:rsid w:val="003C03ED"/>
    <w:rsid w:val="003C0789"/>
    <w:rsid w:val="003C0A84"/>
    <w:rsid w:val="003C0F3D"/>
    <w:rsid w:val="003C10EF"/>
    <w:rsid w:val="003C1116"/>
    <w:rsid w:val="003C1341"/>
    <w:rsid w:val="003C2B20"/>
    <w:rsid w:val="003C34A9"/>
    <w:rsid w:val="003C4026"/>
    <w:rsid w:val="003C4ABA"/>
    <w:rsid w:val="003C4E5A"/>
    <w:rsid w:val="003C5C14"/>
    <w:rsid w:val="003C5CFC"/>
    <w:rsid w:val="003C5E5C"/>
    <w:rsid w:val="003C5F7E"/>
    <w:rsid w:val="003C6A27"/>
    <w:rsid w:val="003C72BC"/>
    <w:rsid w:val="003C79EB"/>
    <w:rsid w:val="003D025C"/>
    <w:rsid w:val="003D2631"/>
    <w:rsid w:val="003D3122"/>
    <w:rsid w:val="003D3322"/>
    <w:rsid w:val="003D3AB4"/>
    <w:rsid w:val="003D4532"/>
    <w:rsid w:val="003D4B0D"/>
    <w:rsid w:val="003D545E"/>
    <w:rsid w:val="003D5A2F"/>
    <w:rsid w:val="003D5A94"/>
    <w:rsid w:val="003D6018"/>
    <w:rsid w:val="003D6026"/>
    <w:rsid w:val="003D6558"/>
    <w:rsid w:val="003D67AC"/>
    <w:rsid w:val="003D6B28"/>
    <w:rsid w:val="003D6B6B"/>
    <w:rsid w:val="003D779D"/>
    <w:rsid w:val="003D79D4"/>
    <w:rsid w:val="003D7BC4"/>
    <w:rsid w:val="003E0179"/>
    <w:rsid w:val="003E02FF"/>
    <w:rsid w:val="003E1C5D"/>
    <w:rsid w:val="003E2633"/>
    <w:rsid w:val="003E27A7"/>
    <w:rsid w:val="003E368E"/>
    <w:rsid w:val="003E3A11"/>
    <w:rsid w:val="003E3CB6"/>
    <w:rsid w:val="003E43DA"/>
    <w:rsid w:val="003E4689"/>
    <w:rsid w:val="003E708B"/>
    <w:rsid w:val="003E7287"/>
    <w:rsid w:val="003F0E5F"/>
    <w:rsid w:val="003F1133"/>
    <w:rsid w:val="003F1142"/>
    <w:rsid w:val="003F1368"/>
    <w:rsid w:val="003F1863"/>
    <w:rsid w:val="003F1E08"/>
    <w:rsid w:val="003F2818"/>
    <w:rsid w:val="003F2AB3"/>
    <w:rsid w:val="003F35F5"/>
    <w:rsid w:val="003F3FEB"/>
    <w:rsid w:val="003F4078"/>
    <w:rsid w:val="003F5065"/>
    <w:rsid w:val="003F5851"/>
    <w:rsid w:val="003F5A13"/>
    <w:rsid w:val="003F6513"/>
    <w:rsid w:val="003F75D1"/>
    <w:rsid w:val="003F7A24"/>
    <w:rsid w:val="00400892"/>
    <w:rsid w:val="00400E8F"/>
    <w:rsid w:val="004012B8"/>
    <w:rsid w:val="0040147F"/>
    <w:rsid w:val="00401F8C"/>
    <w:rsid w:val="0040216C"/>
    <w:rsid w:val="0040239C"/>
    <w:rsid w:val="004023CE"/>
    <w:rsid w:val="004024AC"/>
    <w:rsid w:val="004033B9"/>
    <w:rsid w:val="00403B4C"/>
    <w:rsid w:val="00403C55"/>
    <w:rsid w:val="0040427D"/>
    <w:rsid w:val="00404388"/>
    <w:rsid w:val="004059F5"/>
    <w:rsid w:val="00405AEA"/>
    <w:rsid w:val="00406954"/>
    <w:rsid w:val="004072A9"/>
    <w:rsid w:val="004100A4"/>
    <w:rsid w:val="004101A6"/>
    <w:rsid w:val="0041021B"/>
    <w:rsid w:val="004106C0"/>
    <w:rsid w:val="00410B4D"/>
    <w:rsid w:val="00410C06"/>
    <w:rsid w:val="00412508"/>
    <w:rsid w:val="00412BEF"/>
    <w:rsid w:val="00412C36"/>
    <w:rsid w:val="00413199"/>
    <w:rsid w:val="0041323E"/>
    <w:rsid w:val="00413691"/>
    <w:rsid w:val="00414034"/>
    <w:rsid w:val="00414B8B"/>
    <w:rsid w:val="00416907"/>
    <w:rsid w:val="00417436"/>
    <w:rsid w:val="0041763E"/>
    <w:rsid w:val="004176D8"/>
    <w:rsid w:val="00417FEC"/>
    <w:rsid w:val="004206AF"/>
    <w:rsid w:val="004210E9"/>
    <w:rsid w:val="004211E0"/>
    <w:rsid w:val="00421EBD"/>
    <w:rsid w:val="00422E68"/>
    <w:rsid w:val="00423979"/>
    <w:rsid w:val="00423A0F"/>
    <w:rsid w:val="00424317"/>
    <w:rsid w:val="00424E83"/>
    <w:rsid w:val="0042686B"/>
    <w:rsid w:val="00426918"/>
    <w:rsid w:val="00426DAD"/>
    <w:rsid w:val="00426F74"/>
    <w:rsid w:val="00427520"/>
    <w:rsid w:val="00427AD6"/>
    <w:rsid w:val="00430033"/>
    <w:rsid w:val="0043027C"/>
    <w:rsid w:val="00430E9C"/>
    <w:rsid w:val="004312DC"/>
    <w:rsid w:val="00432A2E"/>
    <w:rsid w:val="00432BFA"/>
    <w:rsid w:val="00432C3F"/>
    <w:rsid w:val="00433D0C"/>
    <w:rsid w:val="00434620"/>
    <w:rsid w:val="00434835"/>
    <w:rsid w:val="00434886"/>
    <w:rsid w:val="00434B1A"/>
    <w:rsid w:val="00434FC0"/>
    <w:rsid w:val="004350B1"/>
    <w:rsid w:val="004358C8"/>
    <w:rsid w:val="004359C5"/>
    <w:rsid w:val="00435BD9"/>
    <w:rsid w:val="0043602F"/>
    <w:rsid w:val="00436723"/>
    <w:rsid w:val="0043712A"/>
    <w:rsid w:val="00437378"/>
    <w:rsid w:val="004377BC"/>
    <w:rsid w:val="004401C9"/>
    <w:rsid w:val="00440424"/>
    <w:rsid w:val="00440794"/>
    <w:rsid w:val="00441C94"/>
    <w:rsid w:val="00441D38"/>
    <w:rsid w:val="00441EC4"/>
    <w:rsid w:val="004436B2"/>
    <w:rsid w:val="00443E47"/>
    <w:rsid w:val="00443EC0"/>
    <w:rsid w:val="00443EE3"/>
    <w:rsid w:val="00444076"/>
    <w:rsid w:val="00444089"/>
    <w:rsid w:val="004440EF"/>
    <w:rsid w:val="0044644E"/>
    <w:rsid w:val="004469A1"/>
    <w:rsid w:val="00447D4C"/>
    <w:rsid w:val="00451C5D"/>
    <w:rsid w:val="00452238"/>
    <w:rsid w:val="004527C1"/>
    <w:rsid w:val="004528AB"/>
    <w:rsid w:val="004529A3"/>
    <w:rsid w:val="00453507"/>
    <w:rsid w:val="00453CBE"/>
    <w:rsid w:val="00453FC7"/>
    <w:rsid w:val="004546DC"/>
    <w:rsid w:val="00454B0E"/>
    <w:rsid w:val="004551CE"/>
    <w:rsid w:val="0045522C"/>
    <w:rsid w:val="00455A1B"/>
    <w:rsid w:val="00455B65"/>
    <w:rsid w:val="00456C3B"/>
    <w:rsid w:val="00456D33"/>
    <w:rsid w:val="004572F8"/>
    <w:rsid w:val="00457B7A"/>
    <w:rsid w:val="00457CBA"/>
    <w:rsid w:val="00457F87"/>
    <w:rsid w:val="0046057D"/>
    <w:rsid w:val="00460AB7"/>
    <w:rsid w:val="00460E94"/>
    <w:rsid w:val="004610F0"/>
    <w:rsid w:val="00461AAF"/>
    <w:rsid w:val="0046342C"/>
    <w:rsid w:val="004636EF"/>
    <w:rsid w:val="00464CCF"/>
    <w:rsid w:val="004656A9"/>
    <w:rsid w:val="004657D3"/>
    <w:rsid w:val="00465B8E"/>
    <w:rsid w:val="00465BDA"/>
    <w:rsid w:val="00465F17"/>
    <w:rsid w:val="00466105"/>
    <w:rsid w:val="004668CC"/>
    <w:rsid w:val="00466D23"/>
    <w:rsid w:val="00467152"/>
    <w:rsid w:val="00467D37"/>
    <w:rsid w:val="00470FF5"/>
    <w:rsid w:val="004710FC"/>
    <w:rsid w:val="00471370"/>
    <w:rsid w:val="004723FA"/>
    <w:rsid w:val="00472BB8"/>
    <w:rsid w:val="00472CD3"/>
    <w:rsid w:val="00472F65"/>
    <w:rsid w:val="00473667"/>
    <w:rsid w:val="00473F21"/>
    <w:rsid w:val="00474077"/>
    <w:rsid w:val="00474EBA"/>
    <w:rsid w:val="00474F22"/>
    <w:rsid w:val="00476CFE"/>
    <w:rsid w:val="0047756B"/>
    <w:rsid w:val="00480359"/>
    <w:rsid w:val="00481478"/>
    <w:rsid w:val="0048166E"/>
    <w:rsid w:val="00481E23"/>
    <w:rsid w:val="00482431"/>
    <w:rsid w:val="0048297E"/>
    <w:rsid w:val="00482B9F"/>
    <w:rsid w:val="00482E76"/>
    <w:rsid w:val="00482F40"/>
    <w:rsid w:val="004834FE"/>
    <w:rsid w:val="00483B99"/>
    <w:rsid w:val="00484978"/>
    <w:rsid w:val="00484B1C"/>
    <w:rsid w:val="00484C02"/>
    <w:rsid w:val="004853AA"/>
    <w:rsid w:val="00485892"/>
    <w:rsid w:val="00486D2F"/>
    <w:rsid w:val="0049006E"/>
    <w:rsid w:val="0049048F"/>
    <w:rsid w:val="00490573"/>
    <w:rsid w:val="00490CF4"/>
    <w:rsid w:val="00490DE0"/>
    <w:rsid w:val="00490F74"/>
    <w:rsid w:val="0049148C"/>
    <w:rsid w:val="00491641"/>
    <w:rsid w:val="00491EFD"/>
    <w:rsid w:val="00492242"/>
    <w:rsid w:val="00492470"/>
    <w:rsid w:val="004925D6"/>
    <w:rsid w:val="00492731"/>
    <w:rsid w:val="00493FBD"/>
    <w:rsid w:val="00495102"/>
    <w:rsid w:val="00495927"/>
    <w:rsid w:val="004964F3"/>
    <w:rsid w:val="00496E92"/>
    <w:rsid w:val="00496F40"/>
    <w:rsid w:val="00497784"/>
    <w:rsid w:val="004A00B7"/>
    <w:rsid w:val="004A055A"/>
    <w:rsid w:val="004A0783"/>
    <w:rsid w:val="004A08CD"/>
    <w:rsid w:val="004A0A7E"/>
    <w:rsid w:val="004A0B62"/>
    <w:rsid w:val="004A1543"/>
    <w:rsid w:val="004A1A65"/>
    <w:rsid w:val="004A1C1D"/>
    <w:rsid w:val="004A22A6"/>
    <w:rsid w:val="004A3623"/>
    <w:rsid w:val="004A3975"/>
    <w:rsid w:val="004A39FD"/>
    <w:rsid w:val="004A4DD4"/>
    <w:rsid w:val="004A5B9C"/>
    <w:rsid w:val="004A6156"/>
    <w:rsid w:val="004A6BCE"/>
    <w:rsid w:val="004A7200"/>
    <w:rsid w:val="004B04FB"/>
    <w:rsid w:val="004B0AD9"/>
    <w:rsid w:val="004B10C3"/>
    <w:rsid w:val="004B29CA"/>
    <w:rsid w:val="004B3F59"/>
    <w:rsid w:val="004B6224"/>
    <w:rsid w:val="004B6402"/>
    <w:rsid w:val="004B6B9C"/>
    <w:rsid w:val="004B70C9"/>
    <w:rsid w:val="004B73EE"/>
    <w:rsid w:val="004B7DF1"/>
    <w:rsid w:val="004C05B8"/>
    <w:rsid w:val="004C0915"/>
    <w:rsid w:val="004C0ED2"/>
    <w:rsid w:val="004C2E41"/>
    <w:rsid w:val="004C3760"/>
    <w:rsid w:val="004C39A3"/>
    <w:rsid w:val="004C449A"/>
    <w:rsid w:val="004C4E33"/>
    <w:rsid w:val="004C4F75"/>
    <w:rsid w:val="004C55F1"/>
    <w:rsid w:val="004C56F7"/>
    <w:rsid w:val="004C5E23"/>
    <w:rsid w:val="004C6583"/>
    <w:rsid w:val="004C662D"/>
    <w:rsid w:val="004C6A62"/>
    <w:rsid w:val="004C6AC8"/>
    <w:rsid w:val="004C7421"/>
    <w:rsid w:val="004C7D48"/>
    <w:rsid w:val="004D0E4A"/>
    <w:rsid w:val="004D1001"/>
    <w:rsid w:val="004D1258"/>
    <w:rsid w:val="004D17D6"/>
    <w:rsid w:val="004D19DF"/>
    <w:rsid w:val="004D1A4E"/>
    <w:rsid w:val="004D1B73"/>
    <w:rsid w:val="004D1C16"/>
    <w:rsid w:val="004D1E48"/>
    <w:rsid w:val="004D1FE8"/>
    <w:rsid w:val="004D22AA"/>
    <w:rsid w:val="004D353E"/>
    <w:rsid w:val="004D37FE"/>
    <w:rsid w:val="004D3E84"/>
    <w:rsid w:val="004D478B"/>
    <w:rsid w:val="004D4EE4"/>
    <w:rsid w:val="004D5015"/>
    <w:rsid w:val="004D5110"/>
    <w:rsid w:val="004D51F5"/>
    <w:rsid w:val="004D5B96"/>
    <w:rsid w:val="004D5E6E"/>
    <w:rsid w:val="004D6936"/>
    <w:rsid w:val="004D697F"/>
    <w:rsid w:val="004D7C0A"/>
    <w:rsid w:val="004D7C89"/>
    <w:rsid w:val="004E0136"/>
    <w:rsid w:val="004E1C46"/>
    <w:rsid w:val="004E1FD4"/>
    <w:rsid w:val="004E234A"/>
    <w:rsid w:val="004E24E7"/>
    <w:rsid w:val="004E2873"/>
    <w:rsid w:val="004E2B97"/>
    <w:rsid w:val="004E2C22"/>
    <w:rsid w:val="004E2D97"/>
    <w:rsid w:val="004E2EE3"/>
    <w:rsid w:val="004E378F"/>
    <w:rsid w:val="004E409A"/>
    <w:rsid w:val="004E476F"/>
    <w:rsid w:val="004E5490"/>
    <w:rsid w:val="004E5796"/>
    <w:rsid w:val="004E6D82"/>
    <w:rsid w:val="004E7DB3"/>
    <w:rsid w:val="004F01A3"/>
    <w:rsid w:val="004F02D9"/>
    <w:rsid w:val="004F0439"/>
    <w:rsid w:val="004F05DA"/>
    <w:rsid w:val="004F0FC6"/>
    <w:rsid w:val="004F1B72"/>
    <w:rsid w:val="004F23AB"/>
    <w:rsid w:val="004F41D5"/>
    <w:rsid w:val="004F47B4"/>
    <w:rsid w:val="004F48CF"/>
    <w:rsid w:val="004F7B9C"/>
    <w:rsid w:val="0050001E"/>
    <w:rsid w:val="0050055A"/>
    <w:rsid w:val="00500768"/>
    <w:rsid w:val="0050098F"/>
    <w:rsid w:val="005009A2"/>
    <w:rsid w:val="0050176F"/>
    <w:rsid w:val="00501CCF"/>
    <w:rsid w:val="00502593"/>
    <w:rsid w:val="00502D0F"/>
    <w:rsid w:val="00502F91"/>
    <w:rsid w:val="0050303B"/>
    <w:rsid w:val="0050303C"/>
    <w:rsid w:val="005035F1"/>
    <w:rsid w:val="005044D0"/>
    <w:rsid w:val="0050453F"/>
    <w:rsid w:val="00504808"/>
    <w:rsid w:val="00506662"/>
    <w:rsid w:val="00506B92"/>
    <w:rsid w:val="0050730B"/>
    <w:rsid w:val="00507AF9"/>
    <w:rsid w:val="00507C67"/>
    <w:rsid w:val="00507D75"/>
    <w:rsid w:val="00507EA7"/>
    <w:rsid w:val="00510D9F"/>
    <w:rsid w:val="00510F14"/>
    <w:rsid w:val="00511477"/>
    <w:rsid w:val="00511878"/>
    <w:rsid w:val="0051344B"/>
    <w:rsid w:val="0051404B"/>
    <w:rsid w:val="0051410E"/>
    <w:rsid w:val="0051427F"/>
    <w:rsid w:val="00514C32"/>
    <w:rsid w:val="00514CDC"/>
    <w:rsid w:val="00515E79"/>
    <w:rsid w:val="005166F3"/>
    <w:rsid w:val="00517095"/>
    <w:rsid w:val="005176A4"/>
    <w:rsid w:val="0051788E"/>
    <w:rsid w:val="005202CC"/>
    <w:rsid w:val="005206E3"/>
    <w:rsid w:val="00520C8E"/>
    <w:rsid w:val="00520CC6"/>
    <w:rsid w:val="00520D76"/>
    <w:rsid w:val="00520E4B"/>
    <w:rsid w:val="00521B16"/>
    <w:rsid w:val="00521D9B"/>
    <w:rsid w:val="00521DD9"/>
    <w:rsid w:val="00522196"/>
    <w:rsid w:val="005221BA"/>
    <w:rsid w:val="00522545"/>
    <w:rsid w:val="00523009"/>
    <w:rsid w:val="00523011"/>
    <w:rsid w:val="00523964"/>
    <w:rsid w:val="005243D7"/>
    <w:rsid w:val="00524E1E"/>
    <w:rsid w:val="0052503E"/>
    <w:rsid w:val="00527AC9"/>
    <w:rsid w:val="00530516"/>
    <w:rsid w:val="005307DD"/>
    <w:rsid w:val="00530A03"/>
    <w:rsid w:val="00530ED4"/>
    <w:rsid w:val="00531E82"/>
    <w:rsid w:val="00532625"/>
    <w:rsid w:val="00532A4B"/>
    <w:rsid w:val="005330FD"/>
    <w:rsid w:val="005336DC"/>
    <w:rsid w:val="005339D5"/>
    <w:rsid w:val="00534608"/>
    <w:rsid w:val="005346D6"/>
    <w:rsid w:val="00534FB0"/>
    <w:rsid w:val="00535084"/>
    <w:rsid w:val="005353A8"/>
    <w:rsid w:val="00535BB1"/>
    <w:rsid w:val="005373A5"/>
    <w:rsid w:val="00537746"/>
    <w:rsid w:val="0054066E"/>
    <w:rsid w:val="00540C3E"/>
    <w:rsid w:val="00542CDD"/>
    <w:rsid w:val="005434B1"/>
    <w:rsid w:val="00543BF0"/>
    <w:rsid w:val="00543D2E"/>
    <w:rsid w:val="00543F8B"/>
    <w:rsid w:val="00545044"/>
    <w:rsid w:val="0054519E"/>
    <w:rsid w:val="00545238"/>
    <w:rsid w:val="005456E1"/>
    <w:rsid w:val="00545A0A"/>
    <w:rsid w:val="00545F68"/>
    <w:rsid w:val="00545FA2"/>
    <w:rsid w:val="00546D7D"/>
    <w:rsid w:val="00547D12"/>
    <w:rsid w:val="00550327"/>
    <w:rsid w:val="00550840"/>
    <w:rsid w:val="00550F73"/>
    <w:rsid w:val="00551DB5"/>
    <w:rsid w:val="005526B9"/>
    <w:rsid w:val="00552B20"/>
    <w:rsid w:val="00553EF7"/>
    <w:rsid w:val="00553F97"/>
    <w:rsid w:val="005542B4"/>
    <w:rsid w:val="005544FB"/>
    <w:rsid w:val="0055524C"/>
    <w:rsid w:val="0055591C"/>
    <w:rsid w:val="00555D20"/>
    <w:rsid w:val="005563BC"/>
    <w:rsid w:val="005566CE"/>
    <w:rsid w:val="00556B7E"/>
    <w:rsid w:val="00556EA1"/>
    <w:rsid w:val="00557962"/>
    <w:rsid w:val="00560B78"/>
    <w:rsid w:val="00560C06"/>
    <w:rsid w:val="005613CE"/>
    <w:rsid w:val="00561504"/>
    <w:rsid w:val="00561700"/>
    <w:rsid w:val="00562894"/>
    <w:rsid w:val="00562EEA"/>
    <w:rsid w:val="00563916"/>
    <w:rsid w:val="00563FBF"/>
    <w:rsid w:val="0056450C"/>
    <w:rsid w:val="00564F87"/>
    <w:rsid w:val="005653DF"/>
    <w:rsid w:val="00565629"/>
    <w:rsid w:val="00565EAF"/>
    <w:rsid w:val="005661D5"/>
    <w:rsid w:val="0056670E"/>
    <w:rsid w:val="00566F29"/>
    <w:rsid w:val="00567775"/>
    <w:rsid w:val="00567CBC"/>
    <w:rsid w:val="0057074D"/>
    <w:rsid w:val="00570C86"/>
    <w:rsid w:val="00572029"/>
    <w:rsid w:val="00575084"/>
    <w:rsid w:val="00575A4B"/>
    <w:rsid w:val="00575F42"/>
    <w:rsid w:val="00576746"/>
    <w:rsid w:val="005769E0"/>
    <w:rsid w:val="005779EC"/>
    <w:rsid w:val="00577D10"/>
    <w:rsid w:val="00580DD0"/>
    <w:rsid w:val="00580F5E"/>
    <w:rsid w:val="0058117D"/>
    <w:rsid w:val="005812C4"/>
    <w:rsid w:val="00582FA6"/>
    <w:rsid w:val="005832E8"/>
    <w:rsid w:val="00583387"/>
    <w:rsid w:val="00583786"/>
    <w:rsid w:val="00583B41"/>
    <w:rsid w:val="005847D9"/>
    <w:rsid w:val="00584A3F"/>
    <w:rsid w:val="00585E89"/>
    <w:rsid w:val="00585F8E"/>
    <w:rsid w:val="00586983"/>
    <w:rsid w:val="00586B81"/>
    <w:rsid w:val="00587D5C"/>
    <w:rsid w:val="00590725"/>
    <w:rsid w:val="00590EBD"/>
    <w:rsid w:val="00591382"/>
    <w:rsid w:val="00591847"/>
    <w:rsid w:val="00591B2D"/>
    <w:rsid w:val="00592EED"/>
    <w:rsid w:val="00593247"/>
    <w:rsid w:val="005948FF"/>
    <w:rsid w:val="005954F0"/>
    <w:rsid w:val="00595A41"/>
    <w:rsid w:val="00596144"/>
    <w:rsid w:val="0059733E"/>
    <w:rsid w:val="00597799"/>
    <w:rsid w:val="005A0013"/>
    <w:rsid w:val="005A01C0"/>
    <w:rsid w:val="005A075F"/>
    <w:rsid w:val="005A0D31"/>
    <w:rsid w:val="005A13B2"/>
    <w:rsid w:val="005A2BE1"/>
    <w:rsid w:val="005A2DCC"/>
    <w:rsid w:val="005A2E27"/>
    <w:rsid w:val="005A36D6"/>
    <w:rsid w:val="005A37C1"/>
    <w:rsid w:val="005A43ED"/>
    <w:rsid w:val="005A5020"/>
    <w:rsid w:val="005A532B"/>
    <w:rsid w:val="005A605E"/>
    <w:rsid w:val="005A6984"/>
    <w:rsid w:val="005A6DC2"/>
    <w:rsid w:val="005A7122"/>
    <w:rsid w:val="005A75F9"/>
    <w:rsid w:val="005A7639"/>
    <w:rsid w:val="005A79AA"/>
    <w:rsid w:val="005B0004"/>
    <w:rsid w:val="005B0577"/>
    <w:rsid w:val="005B05AA"/>
    <w:rsid w:val="005B0B88"/>
    <w:rsid w:val="005B13DC"/>
    <w:rsid w:val="005B18CE"/>
    <w:rsid w:val="005B1DB1"/>
    <w:rsid w:val="005B2513"/>
    <w:rsid w:val="005B2781"/>
    <w:rsid w:val="005B2818"/>
    <w:rsid w:val="005B28C8"/>
    <w:rsid w:val="005B3A42"/>
    <w:rsid w:val="005B41F9"/>
    <w:rsid w:val="005B4BB7"/>
    <w:rsid w:val="005B4FA1"/>
    <w:rsid w:val="005B70C0"/>
    <w:rsid w:val="005C0C09"/>
    <w:rsid w:val="005C14C1"/>
    <w:rsid w:val="005C1766"/>
    <w:rsid w:val="005C239B"/>
    <w:rsid w:val="005C26D6"/>
    <w:rsid w:val="005C2B6C"/>
    <w:rsid w:val="005C31E8"/>
    <w:rsid w:val="005C37CC"/>
    <w:rsid w:val="005C3C36"/>
    <w:rsid w:val="005C4378"/>
    <w:rsid w:val="005C4435"/>
    <w:rsid w:val="005C4E04"/>
    <w:rsid w:val="005C4E2F"/>
    <w:rsid w:val="005C594E"/>
    <w:rsid w:val="005C633B"/>
    <w:rsid w:val="005C658F"/>
    <w:rsid w:val="005C6918"/>
    <w:rsid w:val="005C6F46"/>
    <w:rsid w:val="005C7490"/>
    <w:rsid w:val="005D015A"/>
    <w:rsid w:val="005D0B24"/>
    <w:rsid w:val="005D0B82"/>
    <w:rsid w:val="005D0BDC"/>
    <w:rsid w:val="005D0D6A"/>
    <w:rsid w:val="005D0DBA"/>
    <w:rsid w:val="005D10CE"/>
    <w:rsid w:val="005D194F"/>
    <w:rsid w:val="005D1A92"/>
    <w:rsid w:val="005D1F77"/>
    <w:rsid w:val="005D2223"/>
    <w:rsid w:val="005D2276"/>
    <w:rsid w:val="005D2D26"/>
    <w:rsid w:val="005D45B3"/>
    <w:rsid w:val="005D4796"/>
    <w:rsid w:val="005D4A60"/>
    <w:rsid w:val="005D55AC"/>
    <w:rsid w:val="005D56E9"/>
    <w:rsid w:val="005D77E9"/>
    <w:rsid w:val="005E0AE3"/>
    <w:rsid w:val="005E22BF"/>
    <w:rsid w:val="005E2311"/>
    <w:rsid w:val="005E2A7E"/>
    <w:rsid w:val="005E33E8"/>
    <w:rsid w:val="005E37B1"/>
    <w:rsid w:val="005E3E05"/>
    <w:rsid w:val="005E494F"/>
    <w:rsid w:val="005E4E8E"/>
    <w:rsid w:val="005E59F9"/>
    <w:rsid w:val="005E5B95"/>
    <w:rsid w:val="005F0715"/>
    <w:rsid w:val="005F1AD7"/>
    <w:rsid w:val="005F1B33"/>
    <w:rsid w:val="005F1C8B"/>
    <w:rsid w:val="005F1D1E"/>
    <w:rsid w:val="005F222F"/>
    <w:rsid w:val="005F255C"/>
    <w:rsid w:val="005F2972"/>
    <w:rsid w:val="005F2A52"/>
    <w:rsid w:val="005F2CE0"/>
    <w:rsid w:val="005F2FE7"/>
    <w:rsid w:val="005F304A"/>
    <w:rsid w:val="005F3A9C"/>
    <w:rsid w:val="005F3CA0"/>
    <w:rsid w:val="005F4090"/>
    <w:rsid w:val="005F4518"/>
    <w:rsid w:val="005F483E"/>
    <w:rsid w:val="005F5035"/>
    <w:rsid w:val="005F5199"/>
    <w:rsid w:val="005F5D74"/>
    <w:rsid w:val="005F6AE9"/>
    <w:rsid w:val="005F7653"/>
    <w:rsid w:val="005F76F4"/>
    <w:rsid w:val="005F7D74"/>
    <w:rsid w:val="00600200"/>
    <w:rsid w:val="00600C38"/>
    <w:rsid w:val="00601BC7"/>
    <w:rsid w:val="00601C9B"/>
    <w:rsid w:val="00602065"/>
    <w:rsid w:val="006023AE"/>
    <w:rsid w:val="00602930"/>
    <w:rsid w:val="006038B0"/>
    <w:rsid w:val="00603CB1"/>
    <w:rsid w:val="00603D08"/>
    <w:rsid w:val="00605102"/>
    <w:rsid w:val="0060567B"/>
    <w:rsid w:val="00605BBB"/>
    <w:rsid w:val="0060645C"/>
    <w:rsid w:val="006066F2"/>
    <w:rsid w:val="0060779C"/>
    <w:rsid w:val="00607B4B"/>
    <w:rsid w:val="00607DC2"/>
    <w:rsid w:val="00607E11"/>
    <w:rsid w:val="00610624"/>
    <w:rsid w:val="00610935"/>
    <w:rsid w:val="00610F44"/>
    <w:rsid w:val="006116E4"/>
    <w:rsid w:val="00611843"/>
    <w:rsid w:val="00612316"/>
    <w:rsid w:val="0061233D"/>
    <w:rsid w:val="006128E9"/>
    <w:rsid w:val="00612909"/>
    <w:rsid w:val="00612E37"/>
    <w:rsid w:val="00612FA7"/>
    <w:rsid w:val="00613C61"/>
    <w:rsid w:val="006141F2"/>
    <w:rsid w:val="00614604"/>
    <w:rsid w:val="006148F0"/>
    <w:rsid w:val="00614BD8"/>
    <w:rsid w:val="00614E9D"/>
    <w:rsid w:val="0061565C"/>
    <w:rsid w:val="00616083"/>
    <w:rsid w:val="00616187"/>
    <w:rsid w:val="006167D2"/>
    <w:rsid w:val="00616BF8"/>
    <w:rsid w:val="00616FAE"/>
    <w:rsid w:val="006171AB"/>
    <w:rsid w:val="00620D33"/>
    <w:rsid w:val="00620DF1"/>
    <w:rsid w:val="00621404"/>
    <w:rsid w:val="00621574"/>
    <w:rsid w:val="0062185F"/>
    <w:rsid w:val="00622A8C"/>
    <w:rsid w:val="00622FDA"/>
    <w:rsid w:val="00624CA7"/>
    <w:rsid w:val="00624F41"/>
    <w:rsid w:val="00625C91"/>
    <w:rsid w:val="00625D99"/>
    <w:rsid w:val="0062625C"/>
    <w:rsid w:val="0062675B"/>
    <w:rsid w:val="00626F2D"/>
    <w:rsid w:val="00626F97"/>
    <w:rsid w:val="00626FE9"/>
    <w:rsid w:val="0063113D"/>
    <w:rsid w:val="006312A7"/>
    <w:rsid w:val="006314FB"/>
    <w:rsid w:val="00631841"/>
    <w:rsid w:val="00631B0E"/>
    <w:rsid w:val="00631B38"/>
    <w:rsid w:val="00632C6F"/>
    <w:rsid w:val="00632CFF"/>
    <w:rsid w:val="006330AA"/>
    <w:rsid w:val="0063325E"/>
    <w:rsid w:val="00633AB3"/>
    <w:rsid w:val="0063419D"/>
    <w:rsid w:val="006345D0"/>
    <w:rsid w:val="00634649"/>
    <w:rsid w:val="00634E6B"/>
    <w:rsid w:val="00634E8B"/>
    <w:rsid w:val="0063508A"/>
    <w:rsid w:val="00635116"/>
    <w:rsid w:val="006353ED"/>
    <w:rsid w:val="0063593C"/>
    <w:rsid w:val="00635ADB"/>
    <w:rsid w:val="00635EE8"/>
    <w:rsid w:val="00636720"/>
    <w:rsid w:val="00636BD9"/>
    <w:rsid w:val="00637302"/>
    <w:rsid w:val="00637548"/>
    <w:rsid w:val="00637779"/>
    <w:rsid w:val="00637A0B"/>
    <w:rsid w:val="00637AF5"/>
    <w:rsid w:val="00637D44"/>
    <w:rsid w:val="0064044B"/>
    <w:rsid w:val="00640713"/>
    <w:rsid w:val="00640BB2"/>
    <w:rsid w:val="00640BF5"/>
    <w:rsid w:val="00640CF1"/>
    <w:rsid w:val="006416CB"/>
    <w:rsid w:val="0064214A"/>
    <w:rsid w:val="00643A02"/>
    <w:rsid w:val="00644D21"/>
    <w:rsid w:val="006450A7"/>
    <w:rsid w:val="0064607F"/>
    <w:rsid w:val="00646752"/>
    <w:rsid w:val="00646BCC"/>
    <w:rsid w:val="0064726E"/>
    <w:rsid w:val="00647789"/>
    <w:rsid w:val="00647CA3"/>
    <w:rsid w:val="00650172"/>
    <w:rsid w:val="00650E97"/>
    <w:rsid w:val="006525C9"/>
    <w:rsid w:val="00653032"/>
    <w:rsid w:val="006530E2"/>
    <w:rsid w:val="00653D9D"/>
    <w:rsid w:val="006545B7"/>
    <w:rsid w:val="0065479A"/>
    <w:rsid w:val="00654BE1"/>
    <w:rsid w:val="00654CF3"/>
    <w:rsid w:val="00656887"/>
    <w:rsid w:val="00656EE9"/>
    <w:rsid w:val="006575E3"/>
    <w:rsid w:val="006600F5"/>
    <w:rsid w:val="00660584"/>
    <w:rsid w:val="006609FA"/>
    <w:rsid w:val="00660AE9"/>
    <w:rsid w:val="0066115D"/>
    <w:rsid w:val="0066151F"/>
    <w:rsid w:val="00661F39"/>
    <w:rsid w:val="00662030"/>
    <w:rsid w:val="006623E0"/>
    <w:rsid w:val="00662B55"/>
    <w:rsid w:val="0066359D"/>
    <w:rsid w:val="0066393C"/>
    <w:rsid w:val="00664794"/>
    <w:rsid w:val="0066509B"/>
    <w:rsid w:val="00665632"/>
    <w:rsid w:val="00665B6B"/>
    <w:rsid w:val="00665E8C"/>
    <w:rsid w:val="00667619"/>
    <w:rsid w:val="00667DB4"/>
    <w:rsid w:val="006709F6"/>
    <w:rsid w:val="00671696"/>
    <w:rsid w:val="00671B0F"/>
    <w:rsid w:val="0067203E"/>
    <w:rsid w:val="00672432"/>
    <w:rsid w:val="0067273B"/>
    <w:rsid w:val="00672EE7"/>
    <w:rsid w:val="00673FCA"/>
    <w:rsid w:val="00673FCC"/>
    <w:rsid w:val="00674FCF"/>
    <w:rsid w:val="00675014"/>
    <w:rsid w:val="00675618"/>
    <w:rsid w:val="00676126"/>
    <w:rsid w:val="00676772"/>
    <w:rsid w:val="00680068"/>
    <w:rsid w:val="006802FF"/>
    <w:rsid w:val="00680800"/>
    <w:rsid w:val="006810ED"/>
    <w:rsid w:val="00681692"/>
    <w:rsid w:val="00681E41"/>
    <w:rsid w:val="0068202D"/>
    <w:rsid w:val="006838DA"/>
    <w:rsid w:val="00683FDA"/>
    <w:rsid w:val="00684722"/>
    <w:rsid w:val="00684DD9"/>
    <w:rsid w:val="0068506A"/>
    <w:rsid w:val="00685A4F"/>
    <w:rsid w:val="006860D6"/>
    <w:rsid w:val="006865A9"/>
    <w:rsid w:val="00686958"/>
    <w:rsid w:val="0068704C"/>
    <w:rsid w:val="006871F3"/>
    <w:rsid w:val="0068736F"/>
    <w:rsid w:val="006873B8"/>
    <w:rsid w:val="006879A8"/>
    <w:rsid w:val="00687BFF"/>
    <w:rsid w:val="00690118"/>
    <w:rsid w:val="006907B6"/>
    <w:rsid w:val="00690955"/>
    <w:rsid w:val="00690D26"/>
    <w:rsid w:val="0069176B"/>
    <w:rsid w:val="00691EBE"/>
    <w:rsid w:val="0069223A"/>
    <w:rsid w:val="0069239E"/>
    <w:rsid w:val="00692703"/>
    <w:rsid w:val="006932B9"/>
    <w:rsid w:val="00693E15"/>
    <w:rsid w:val="006943FE"/>
    <w:rsid w:val="006944F0"/>
    <w:rsid w:val="00694BA2"/>
    <w:rsid w:val="006950C1"/>
    <w:rsid w:val="006956D3"/>
    <w:rsid w:val="006962D7"/>
    <w:rsid w:val="00696C35"/>
    <w:rsid w:val="00696C71"/>
    <w:rsid w:val="0069723C"/>
    <w:rsid w:val="00697EAF"/>
    <w:rsid w:val="00697FDD"/>
    <w:rsid w:val="006A00AD"/>
    <w:rsid w:val="006A0446"/>
    <w:rsid w:val="006A12AC"/>
    <w:rsid w:val="006A1775"/>
    <w:rsid w:val="006A1E09"/>
    <w:rsid w:val="006A2CD0"/>
    <w:rsid w:val="006A349C"/>
    <w:rsid w:val="006A3DE1"/>
    <w:rsid w:val="006A4CA1"/>
    <w:rsid w:val="006A572C"/>
    <w:rsid w:val="006A69E7"/>
    <w:rsid w:val="006A782C"/>
    <w:rsid w:val="006B003E"/>
    <w:rsid w:val="006B0717"/>
    <w:rsid w:val="006B0C5D"/>
    <w:rsid w:val="006B1697"/>
    <w:rsid w:val="006B1DC1"/>
    <w:rsid w:val="006B218F"/>
    <w:rsid w:val="006B28C5"/>
    <w:rsid w:val="006B3EEC"/>
    <w:rsid w:val="006B412F"/>
    <w:rsid w:val="006B47A6"/>
    <w:rsid w:val="006B4896"/>
    <w:rsid w:val="006B5D53"/>
    <w:rsid w:val="006B62AE"/>
    <w:rsid w:val="006B664E"/>
    <w:rsid w:val="006B6D36"/>
    <w:rsid w:val="006B6E7A"/>
    <w:rsid w:val="006B7555"/>
    <w:rsid w:val="006B79B5"/>
    <w:rsid w:val="006C0AA9"/>
    <w:rsid w:val="006C0B2D"/>
    <w:rsid w:val="006C1511"/>
    <w:rsid w:val="006C15E7"/>
    <w:rsid w:val="006C17B1"/>
    <w:rsid w:val="006C1ACC"/>
    <w:rsid w:val="006C1C73"/>
    <w:rsid w:val="006C221B"/>
    <w:rsid w:val="006C28DE"/>
    <w:rsid w:val="006C2AB2"/>
    <w:rsid w:val="006C2E25"/>
    <w:rsid w:val="006C3224"/>
    <w:rsid w:val="006C405E"/>
    <w:rsid w:val="006C4598"/>
    <w:rsid w:val="006C4E9A"/>
    <w:rsid w:val="006C5680"/>
    <w:rsid w:val="006C593C"/>
    <w:rsid w:val="006C5AD7"/>
    <w:rsid w:val="006C5D02"/>
    <w:rsid w:val="006C62B8"/>
    <w:rsid w:val="006C6563"/>
    <w:rsid w:val="006C6B6C"/>
    <w:rsid w:val="006C712A"/>
    <w:rsid w:val="006C7151"/>
    <w:rsid w:val="006D01FD"/>
    <w:rsid w:val="006D0AA8"/>
    <w:rsid w:val="006D0B2E"/>
    <w:rsid w:val="006D0B63"/>
    <w:rsid w:val="006D0D52"/>
    <w:rsid w:val="006D13F4"/>
    <w:rsid w:val="006D2A7D"/>
    <w:rsid w:val="006D2E9D"/>
    <w:rsid w:val="006D317C"/>
    <w:rsid w:val="006D36C9"/>
    <w:rsid w:val="006D45F5"/>
    <w:rsid w:val="006D4C4C"/>
    <w:rsid w:val="006D5726"/>
    <w:rsid w:val="006D5A48"/>
    <w:rsid w:val="006D5EB8"/>
    <w:rsid w:val="006D63F9"/>
    <w:rsid w:val="006D6745"/>
    <w:rsid w:val="006D6EA9"/>
    <w:rsid w:val="006D79B3"/>
    <w:rsid w:val="006D7BD9"/>
    <w:rsid w:val="006D7CC2"/>
    <w:rsid w:val="006E007F"/>
    <w:rsid w:val="006E055A"/>
    <w:rsid w:val="006E06EE"/>
    <w:rsid w:val="006E0B5B"/>
    <w:rsid w:val="006E0BCC"/>
    <w:rsid w:val="006E1467"/>
    <w:rsid w:val="006E157F"/>
    <w:rsid w:val="006E1DF8"/>
    <w:rsid w:val="006E3D97"/>
    <w:rsid w:val="006E3DB1"/>
    <w:rsid w:val="006E3F92"/>
    <w:rsid w:val="006E4431"/>
    <w:rsid w:val="006E57F3"/>
    <w:rsid w:val="006E5E17"/>
    <w:rsid w:val="006E6442"/>
    <w:rsid w:val="006E6DC6"/>
    <w:rsid w:val="006E6E15"/>
    <w:rsid w:val="006E79B8"/>
    <w:rsid w:val="006F0C05"/>
    <w:rsid w:val="006F12B6"/>
    <w:rsid w:val="006F1C4D"/>
    <w:rsid w:val="006F222E"/>
    <w:rsid w:val="006F2693"/>
    <w:rsid w:val="006F2696"/>
    <w:rsid w:val="006F2C19"/>
    <w:rsid w:val="006F2D38"/>
    <w:rsid w:val="006F43D4"/>
    <w:rsid w:val="006F4F50"/>
    <w:rsid w:val="006F5899"/>
    <w:rsid w:val="006F5BF7"/>
    <w:rsid w:val="006F5D8A"/>
    <w:rsid w:val="006F68BF"/>
    <w:rsid w:val="006F73E7"/>
    <w:rsid w:val="006F7A48"/>
    <w:rsid w:val="006F7C8F"/>
    <w:rsid w:val="0070037D"/>
    <w:rsid w:val="00700594"/>
    <w:rsid w:val="0070069F"/>
    <w:rsid w:val="00700A9A"/>
    <w:rsid w:val="00700B88"/>
    <w:rsid w:val="00701B8F"/>
    <w:rsid w:val="007021B5"/>
    <w:rsid w:val="00702907"/>
    <w:rsid w:val="0070291F"/>
    <w:rsid w:val="00702C4A"/>
    <w:rsid w:val="007032BA"/>
    <w:rsid w:val="00703689"/>
    <w:rsid w:val="007037CB"/>
    <w:rsid w:val="00703A3B"/>
    <w:rsid w:val="007044F9"/>
    <w:rsid w:val="00704571"/>
    <w:rsid w:val="00704BBB"/>
    <w:rsid w:val="00704D51"/>
    <w:rsid w:val="00704FDA"/>
    <w:rsid w:val="007054A9"/>
    <w:rsid w:val="00705612"/>
    <w:rsid w:val="00710474"/>
    <w:rsid w:val="00710947"/>
    <w:rsid w:val="00710C88"/>
    <w:rsid w:val="0071117D"/>
    <w:rsid w:val="00711195"/>
    <w:rsid w:val="00711964"/>
    <w:rsid w:val="00712360"/>
    <w:rsid w:val="00712993"/>
    <w:rsid w:val="00712ED9"/>
    <w:rsid w:val="007132CB"/>
    <w:rsid w:val="0071562D"/>
    <w:rsid w:val="0071573F"/>
    <w:rsid w:val="00715D02"/>
    <w:rsid w:val="00715E62"/>
    <w:rsid w:val="0071621A"/>
    <w:rsid w:val="0071689E"/>
    <w:rsid w:val="00717323"/>
    <w:rsid w:val="00717BAE"/>
    <w:rsid w:val="007208FD"/>
    <w:rsid w:val="00720A0B"/>
    <w:rsid w:val="00720F3B"/>
    <w:rsid w:val="007214D5"/>
    <w:rsid w:val="00721B7A"/>
    <w:rsid w:val="00722093"/>
    <w:rsid w:val="00722B5A"/>
    <w:rsid w:val="00722C27"/>
    <w:rsid w:val="007232E2"/>
    <w:rsid w:val="00723782"/>
    <w:rsid w:val="00723D70"/>
    <w:rsid w:val="00724762"/>
    <w:rsid w:val="007249DF"/>
    <w:rsid w:val="00724C22"/>
    <w:rsid w:val="00725A5F"/>
    <w:rsid w:val="007268DF"/>
    <w:rsid w:val="00726E34"/>
    <w:rsid w:val="007279B9"/>
    <w:rsid w:val="007306C6"/>
    <w:rsid w:val="00730A6B"/>
    <w:rsid w:val="007321EB"/>
    <w:rsid w:val="007329AE"/>
    <w:rsid w:val="00732EF8"/>
    <w:rsid w:val="0073308C"/>
    <w:rsid w:val="00733605"/>
    <w:rsid w:val="0073501D"/>
    <w:rsid w:val="007351A1"/>
    <w:rsid w:val="00736035"/>
    <w:rsid w:val="0073691D"/>
    <w:rsid w:val="007369F1"/>
    <w:rsid w:val="00736C1F"/>
    <w:rsid w:val="0073700A"/>
    <w:rsid w:val="00737E9F"/>
    <w:rsid w:val="00740D01"/>
    <w:rsid w:val="00740D5A"/>
    <w:rsid w:val="007411DF"/>
    <w:rsid w:val="0074151E"/>
    <w:rsid w:val="00741EFB"/>
    <w:rsid w:val="00742BD8"/>
    <w:rsid w:val="00742D32"/>
    <w:rsid w:val="00742F35"/>
    <w:rsid w:val="00743B52"/>
    <w:rsid w:val="00743C2B"/>
    <w:rsid w:val="00743CE2"/>
    <w:rsid w:val="00744044"/>
    <w:rsid w:val="007448E3"/>
    <w:rsid w:val="00744F94"/>
    <w:rsid w:val="0074582B"/>
    <w:rsid w:val="00745E33"/>
    <w:rsid w:val="00746310"/>
    <w:rsid w:val="007464A3"/>
    <w:rsid w:val="0074726D"/>
    <w:rsid w:val="007479D4"/>
    <w:rsid w:val="00747EF7"/>
    <w:rsid w:val="00750468"/>
    <w:rsid w:val="00750548"/>
    <w:rsid w:val="00750582"/>
    <w:rsid w:val="00751465"/>
    <w:rsid w:val="007515CB"/>
    <w:rsid w:val="00751645"/>
    <w:rsid w:val="007517BA"/>
    <w:rsid w:val="007518BC"/>
    <w:rsid w:val="0075248B"/>
    <w:rsid w:val="0075446B"/>
    <w:rsid w:val="0075538F"/>
    <w:rsid w:val="00755C73"/>
    <w:rsid w:val="0075612F"/>
    <w:rsid w:val="00756155"/>
    <w:rsid w:val="00756293"/>
    <w:rsid w:val="007565AC"/>
    <w:rsid w:val="007568A6"/>
    <w:rsid w:val="00756E74"/>
    <w:rsid w:val="00756F52"/>
    <w:rsid w:val="00757ABE"/>
    <w:rsid w:val="00757BF3"/>
    <w:rsid w:val="00757E88"/>
    <w:rsid w:val="007603F2"/>
    <w:rsid w:val="007610BB"/>
    <w:rsid w:val="007612AB"/>
    <w:rsid w:val="00761601"/>
    <w:rsid w:val="00761A25"/>
    <w:rsid w:val="00761F52"/>
    <w:rsid w:val="00762602"/>
    <w:rsid w:val="007628EF"/>
    <w:rsid w:val="00762B5B"/>
    <w:rsid w:val="00762CD7"/>
    <w:rsid w:val="00763A5A"/>
    <w:rsid w:val="00763B5D"/>
    <w:rsid w:val="00764EEB"/>
    <w:rsid w:val="0076535D"/>
    <w:rsid w:val="007654B7"/>
    <w:rsid w:val="00765730"/>
    <w:rsid w:val="00765B11"/>
    <w:rsid w:val="0076659A"/>
    <w:rsid w:val="007667DD"/>
    <w:rsid w:val="00766971"/>
    <w:rsid w:val="00766A0D"/>
    <w:rsid w:val="00766A5E"/>
    <w:rsid w:val="00766F28"/>
    <w:rsid w:val="0076724B"/>
    <w:rsid w:val="0076724C"/>
    <w:rsid w:val="007673CC"/>
    <w:rsid w:val="00767417"/>
    <w:rsid w:val="007677B9"/>
    <w:rsid w:val="00767A7F"/>
    <w:rsid w:val="00767C66"/>
    <w:rsid w:val="0077044C"/>
    <w:rsid w:val="00770B25"/>
    <w:rsid w:val="00770E32"/>
    <w:rsid w:val="00770E73"/>
    <w:rsid w:val="0077104B"/>
    <w:rsid w:val="00771928"/>
    <w:rsid w:val="007719E2"/>
    <w:rsid w:val="00771A72"/>
    <w:rsid w:val="00771E9C"/>
    <w:rsid w:val="00771ED3"/>
    <w:rsid w:val="00772C81"/>
    <w:rsid w:val="0077314E"/>
    <w:rsid w:val="00774137"/>
    <w:rsid w:val="007745F3"/>
    <w:rsid w:val="00774989"/>
    <w:rsid w:val="007759A3"/>
    <w:rsid w:val="007759A6"/>
    <w:rsid w:val="00775A7B"/>
    <w:rsid w:val="0077638F"/>
    <w:rsid w:val="007764A2"/>
    <w:rsid w:val="00780BEE"/>
    <w:rsid w:val="00780F91"/>
    <w:rsid w:val="0078142E"/>
    <w:rsid w:val="0078145D"/>
    <w:rsid w:val="007816FB"/>
    <w:rsid w:val="00782690"/>
    <w:rsid w:val="00782928"/>
    <w:rsid w:val="0078409F"/>
    <w:rsid w:val="007855EF"/>
    <w:rsid w:val="00785F84"/>
    <w:rsid w:val="0078685B"/>
    <w:rsid w:val="00787279"/>
    <w:rsid w:val="00787BAE"/>
    <w:rsid w:val="00787F50"/>
    <w:rsid w:val="0079030B"/>
    <w:rsid w:val="00790485"/>
    <w:rsid w:val="00790623"/>
    <w:rsid w:val="007911C9"/>
    <w:rsid w:val="00791667"/>
    <w:rsid w:val="007918C9"/>
    <w:rsid w:val="007927F8"/>
    <w:rsid w:val="0079294A"/>
    <w:rsid w:val="00793A29"/>
    <w:rsid w:val="00793D7C"/>
    <w:rsid w:val="00795567"/>
    <w:rsid w:val="0079571F"/>
    <w:rsid w:val="0079577B"/>
    <w:rsid w:val="00795E28"/>
    <w:rsid w:val="00796136"/>
    <w:rsid w:val="00796C90"/>
    <w:rsid w:val="007971AD"/>
    <w:rsid w:val="0079721F"/>
    <w:rsid w:val="007979AC"/>
    <w:rsid w:val="00797A05"/>
    <w:rsid w:val="00797AD4"/>
    <w:rsid w:val="007A0680"/>
    <w:rsid w:val="007A0BBB"/>
    <w:rsid w:val="007A0DF6"/>
    <w:rsid w:val="007A15AD"/>
    <w:rsid w:val="007A170F"/>
    <w:rsid w:val="007A1B29"/>
    <w:rsid w:val="007A1CCA"/>
    <w:rsid w:val="007A26C3"/>
    <w:rsid w:val="007A2D65"/>
    <w:rsid w:val="007A3E11"/>
    <w:rsid w:val="007A4075"/>
    <w:rsid w:val="007A4389"/>
    <w:rsid w:val="007A4901"/>
    <w:rsid w:val="007A65FC"/>
    <w:rsid w:val="007A6D7D"/>
    <w:rsid w:val="007B054D"/>
    <w:rsid w:val="007B0876"/>
    <w:rsid w:val="007B111C"/>
    <w:rsid w:val="007B1799"/>
    <w:rsid w:val="007B1B8D"/>
    <w:rsid w:val="007B1BCB"/>
    <w:rsid w:val="007B32A3"/>
    <w:rsid w:val="007B49D0"/>
    <w:rsid w:val="007B6181"/>
    <w:rsid w:val="007B69CA"/>
    <w:rsid w:val="007B6A18"/>
    <w:rsid w:val="007B7554"/>
    <w:rsid w:val="007B7B33"/>
    <w:rsid w:val="007C0806"/>
    <w:rsid w:val="007C0C8D"/>
    <w:rsid w:val="007C0F05"/>
    <w:rsid w:val="007C15A9"/>
    <w:rsid w:val="007C1977"/>
    <w:rsid w:val="007C2960"/>
    <w:rsid w:val="007C2DBD"/>
    <w:rsid w:val="007C4266"/>
    <w:rsid w:val="007C4532"/>
    <w:rsid w:val="007C485D"/>
    <w:rsid w:val="007C5583"/>
    <w:rsid w:val="007C5AFB"/>
    <w:rsid w:val="007C6471"/>
    <w:rsid w:val="007C6AEC"/>
    <w:rsid w:val="007C6B27"/>
    <w:rsid w:val="007C7131"/>
    <w:rsid w:val="007C7972"/>
    <w:rsid w:val="007D0287"/>
    <w:rsid w:val="007D02F9"/>
    <w:rsid w:val="007D0451"/>
    <w:rsid w:val="007D1F98"/>
    <w:rsid w:val="007D2EC3"/>
    <w:rsid w:val="007D4533"/>
    <w:rsid w:val="007D4670"/>
    <w:rsid w:val="007D4744"/>
    <w:rsid w:val="007D4F35"/>
    <w:rsid w:val="007D4F57"/>
    <w:rsid w:val="007D542B"/>
    <w:rsid w:val="007D60BF"/>
    <w:rsid w:val="007D6524"/>
    <w:rsid w:val="007D67A2"/>
    <w:rsid w:val="007D690C"/>
    <w:rsid w:val="007D7757"/>
    <w:rsid w:val="007E0929"/>
    <w:rsid w:val="007E09D6"/>
    <w:rsid w:val="007E1580"/>
    <w:rsid w:val="007E170E"/>
    <w:rsid w:val="007E1EAA"/>
    <w:rsid w:val="007E2378"/>
    <w:rsid w:val="007E2878"/>
    <w:rsid w:val="007E2CF0"/>
    <w:rsid w:val="007E3031"/>
    <w:rsid w:val="007E34AD"/>
    <w:rsid w:val="007E45DE"/>
    <w:rsid w:val="007E4BBD"/>
    <w:rsid w:val="007E4EB4"/>
    <w:rsid w:val="007E5008"/>
    <w:rsid w:val="007E5050"/>
    <w:rsid w:val="007E5B8D"/>
    <w:rsid w:val="007E5D7D"/>
    <w:rsid w:val="007E5DEA"/>
    <w:rsid w:val="007E5FC6"/>
    <w:rsid w:val="007E6824"/>
    <w:rsid w:val="007E6A5B"/>
    <w:rsid w:val="007E6B4B"/>
    <w:rsid w:val="007E72E2"/>
    <w:rsid w:val="007E73F3"/>
    <w:rsid w:val="007E7456"/>
    <w:rsid w:val="007E756F"/>
    <w:rsid w:val="007E75DA"/>
    <w:rsid w:val="007E7815"/>
    <w:rsid w:val="007E7DBE"/>
    <w:rsid w:val="007F0B71"/>
    <w:rsid w:val="007F0EE7"/>
    <w:rsid w:val="007F2774"/>
    <w:rsid w:val="007F2C0E"/>
    <w:rsid w:val="007F36F1"/>
    <w:rsid w:val="007F3AED"/>
    <w:rsid w:val="007F5619"/>
    <w:rsid w:val="007F5842"/>
    <w:rsid w:val="007F5BD6"/>
    <w:rsid w:val="007F5D60"/>
    <w:rsid w:val="007F602A"/>
    <w:rsid w:val="007F61F1"/>
    <w:rsid w:val="007F62F1"/>
    <w:rsid w:val="007F6E93"/>
    <w:rsid w:val="007F7B58"/>
    <w:rsid w:val="00800102"/>
    <w:rsid w:val="00800BEB"/>
    <w:rsid w:val="00800C68"/>
    <w:rsid w:val="00801BE6"/>
    <w:rsid w:val="00801D5F"/>
    <w:rsid w:val="00801EB5"/>
    <w:rsid w:val="00802151"/>
    <w:rsid w:val="008025ED"/>
    <w:rsid w:val="00802BE7"/>
    <w:rsid w:val="00803751"/>
    <w:rsid w:val="00803DB2"/>
    <w:rsid w:val="00804096"/>
    <w:rsid w:val="00804A1A"/>
    <w:rsid w:val="0080617B"/>
    <w:rsid w:val="00806CDF"/>
    <w:rsid w:val="00806E90"/>
    <w:rsid w:val="00806EC3"/>
    <w:rsid w:val="00807614"/>
    <w:rsid w:val="0080772B"/>
    <w:rsid w:val="008078BE"/>
    <w:rsid w:val="00807FBD"/>
    <w:rsid w:val="00810202"/>
    <w:rsid w:val="00810EB7"/>
    <w:rsid w:val="0081184F"/>
    <w:rsid w:val="008119D4"/>
    <w:rsid w:val="00811A32"/>
    <w:rsid w:val="00811B57"/>
    <w:rsid w:val="00811F96"/>
    <w:rsid w:val="00812FC2"/>
    <w:rsid w:val="00813158"/>
    <w:rsid w:val="008132EE"/>
    <w:rsid w:val="0081369B"/>
    <w:rsid w:val="00813955"/>
    <w:rsid w:val="00813CF5"/>
    <w:rsid w:val="00813FF9"/>
    <w:rsid w:val="00814C6D"/>
    <w:rsid w:val="0081544C"/>
    <w:rsid w:val="00815A1E"/>
    <w:rsid w:val="00815A5F"/>
    <w:rsid w:val="0081627D"/>
    <w:rsid w:val="008163A4"/>
    <w:rsid w:val="008176F9"/>
    <w:rsid w:val="00817BFF"/>
    <w:rsid w:val="00817FDB"/>
    <w:rsid w:val="00820004"/>
    <w:rsid w:val="008208E6"/>
    <w:rsid w:val="00820933"/>
    <w:rsid w:val="00820DFF"/>
    <w:rsid w:val="00822016"/>
    <w:rsid w:val="0082202E"/>
    <w:rsid w:val="00822944"/>
    <w:rsid w:val="00822960"/>
    <w:rsid w:val="00822BAF"/>
    <w:rsid w:val="00823369"/>
    <w:rsid w:val="00823F4C"/>
    <w:rsid w:val="00823F6D"/>
    <w:rsid w:val="00824F10"/>
    <w:rsid w:val="00825138"/>
    <w:rsid w:val="00825320"/>
    <w:rsid w:val="00826433"/>
    <w:rsid w:val="0082690D"/>
    <w:rsid w:val="00826ECF"/>
    <w:rsid w:val="0082777E"/>
    <w:rsid w:val="00830969"/>
    <w:rsid w:val="008314DE"/>
    <w:rsid w:val="008315D7"/>
    <w:rsid w:val="0083180C"/>
    <w:rsid w:val="00832410"/>
    <w:rsid w:val="00832E23"/>
    <w:rsid w:val="00832E9F"/>
    <w:rsid w:val="008335F2"/>
    <w:rsid w:val="00833D57"/>
    <w:rsid w:val="00834478"/>
    <w:rsid w:val="00834DAB"/>
    <w:rsid w:val="00835F85"/>
    <w:rsid w:val="00836260"/>
    <w:rsid w:val="00836E01"/>
    <w:rsid w:val="008375E5"/>
    <w:rsid w:val="00837640"/>
    <w:rsid w:val="00840289"/>
    <w:rsid w:val="008403BB"/>
    <w:rsid w:val="008407EF"/>
    <w:rsid w:val="00840B40"/>
    <w:rsid w:val="008414B6"/>
    <w:rsid w:val="00841F94"/>
    <w:rsid w:val="0084254C"/>
    <w:rsid w:val="00842D1C"/>
    <w:rsid w:val="00843151"/>
    <w:rsid w:val="00843DDB"/>
    <w:rsid w:val="00843E31"/>
    <w:rsid w:val="00844221"/>
    <w:rsid w:val="00844236"/>
    <w:rsid w:val="0084437B"/>
    <w:rsid w:val="008448A8"/>
    <w:rsid w:val="008451A5"/>
    <w:rsid w:val="00846EA5"/>
    <w:rsid w:val="00846FC1"/>
    <w:rsid w:val="00851609"/>
    <w:rsid w:val="00852ED1"/>
    <w:rsid w:val="00853083"/>
    <w:rsid w:val="008530E5"/>
    <w:rsid w:val="00853101"/>
    <w:rsid w:val="0085322C"/>
    <w:rsid w:val="00853938"/>
    <w:rsid w:val="00853D7B"/>
    <w:rsid w:val="008544F3"/>
    <w:rsid w:val="00854722"/>
    <w:rsid w:val="00854A6E"/>
    <w:rsid w:val="00856215"/>
    <w:rsid w:val="0085679A"/>
    <w:rsid w:val="008573DE"/>
    <w:rsid w:val="00857FA2"/>
    <w:rsid w:val="008601D2"/>
    <w:rsid w:val="00860228"/>
    <w:rsid w:val="00861B1E"/>
    <w:rsid w:val="00861E7F"/>
    <w:rsid w:val="00862240"/>
    <w:rsid w:val="008622BC"/>
    <w:rsid w:val="0086437F"/>
    <w:rsid w:val="008643BB"/>
    <w:rsid w:val="008647F4"/>
    <w:rsid w:val="00865619"/>
    <w:rsid w:val="00865CB5"/>
    <w:rsid w:val="00865FA1"/>
    <w:rsid w:val="008667EF"/>
    <w:rsid w:val="00866F5F"/>
    <w:rsid w:val="00866FB9"/>
    <w:rsid w:val="00867B09"/>
    <w:rsid w:val="00867F29"/>
    <w:rsid w:val="00870D77"/>
    <w:rsid w:val="00872522"/>
    <w:rsid w:val="00872F2E"/>
    <w:rsid w:val="00873719"/>
    <w:rsid w:val="00873CEE"/>
    <w:rsid w:val="00873D48"/>
    <w:rsid w:val="00874229"/>
    <w:rsid w:val="008743D1"/>
    <w:rsid w:val="008751B0"/>
    <w:rsid w:val="0087534E"/>
    <w:rsid w:val="008761E9"/>
    <w:rsid w:val="008762DC"/>
    <w:rsid w:val="00876C17"/>
    <w:rsid w:val="0087754E"/>
    <w:rsid w:val="00877B87"/>
    <w:rsid w:val="00877E44"/>
    <w:rsid w:val="00880792"/>
    <w:rsid w:val="0088217A"/>
    <w:rsid w:val="00883087"/>
    <w:rsid w:val="00884BE3"/>
    <w:rsid w:val="00884E71"/>
    <w:rsid w:val="008872BD"/>
    <w:rsid w:val="00887B86"/>
    <w:rsid w:val="00890E37"/>
    <w:rsid w:val="0089123C"/>
    <w:rsid w:val="008912A1"/>
    <w:rsid w:val="0089144E"/>
    <w:rsid w:val="008915C6"/>
    <w:rsid w:val="00892D5B"/>
    <w:rsid w:val="00892E53"/>
    <w:rsid w:val="0089325E"/>
    <w:rsid w:val="00893695"/>
    <w:rsid w:val="00893E2F"/>
    <w:rsid w:val="00893E8A"/>
    <w:rsid w:val="008945E1"/>
    <w:rsid w:val="00894BDD"/>
    <w:rsid w:val="00894DA6"/>
    <w:rsid w:val="00895535"/>
    <w:rsid w:val="008956B0"/>
    <w:rsid w:val="00895E57"/>
    <w:rsid w:val="00896A83"/>
    <w:rsid w:val="00896BBE"/>
    <w:rsid w:val="00896F7B"/>
    <w:rsid w:val="008970DF"/>
    <w:rsid w:val="00897705"/>
    <w:rsid w:val="0089783D"/>
    <w:rsid w:val="008A01F8"/>
    <w:rsid w:val="008A05CD"/>
    <w:rsid w:val="008A08E5"/>
    <w:rsid w:val="008A1686"/>
    <w:rsid w:val="008A1E40"/>
    <w:rsid w:val="008A23C7"/>
    <w:rsid w:val="008A26CA"/>
    <w:rsid w:val="008A2778"/>
    <w:rsid w:val="008A2B68"/>
    <w:rsid w:val="008A366D"/>
    <w:rsid w:val="008A3DA7"/>
    <w:rsid w:val="008A4429"/>
    <w:rsid w:val="008A4497"/>
    <w:rsid w:val="008A4893"/>
    <w:rsid w:val="008A4931"/>
    <w:rsid w:val="008A4ABD"/>
    <w:rsid w:val="008A4AF2"/>
    <w:rsid w:val="008A5D10"/>
    <w:rsid w:val="008A66C0"/>
    <w:rsid w:val="008A67EF"/>
    <w:rsid w:val="008A6DA7"/>
    <w:rsid w:val="008B08E7"/>
    <w:rsid w:val="008B1D21"/>
    <w:rsid w:val="008B201C"/>
    <w:rsid w:val="008B28C8"/>
    <w:rsid w:val="008B2DC0"/>
    <w:rsid w:val="008B3ACD"/>
    <w:rsid w:val="008B3DA5"/>
    <w:rsid w:val="008B44B9"/>
    <w:rsid w:val="008B5042"/>
    <w:rsid w:val="008B5DA4"/>
    <w:rsid w:val="008B615C"/>
    <w:rsid w:val="008B691A"/>
    <w:rsid w:val="008B74E3"/>
    <w:rsid w:val="008B78CE"/>
    <w:rsid w:val="008B7BAE"/>
    <w:rsid w:val="008B7BD6"/>
    <w:rsid w:val="008C0437"/>
    <w:rsid w:val="008C09AD"/>
    <w:rsid w:val="008C0B1F"/>
    <w:rsid w:val="008C0C6B"/>
    <w:rsid w:val="008C1035"/>
    <w:rsid w:val="008C174A"/>
    <w:rsid w:val="008C2393"/>
    <w:rsid w:val="008C24C7"/>
    <w:rsid w:val="008C26AE"/>
    <w:rsid w:val="008C26B7"/>
    <w:rsid w:val="008C34A5"/>
    <w:rsid w:val="008C3CAB"/>
    <w:rsid w:val="008C41DC"/>
    <w:rsid w:val="008C4399"/>
    <w:rsid w:val="008C45A1"/>
    <w:rsid w:val="008C4814"/>
    <w:rsid w:val="008C4BAE"/>
    <w:rsid w:val="008C4EE3"/>
    <w:rsid w:val="008C66BB"/>
    <w:rsid w:val="008C6EF5"/>
    <w:rsid w:val="008C7014"/>
    <w:rsid w:val="008C71CC"/>
    <w:rsid w:val="008C7D07"/>
    <w:rsid w:val="008C7D6D"/>
    <w:rsid w:val="008D01D3"/>
    <w:rsid w:val="008D0745"/>
    <w:rsid w:val="008D099C"/>
    <w:rsid w:val="008D152A"/>
    <w:rsid w:val="008D2130"/>
    <w:rsid w:val="008D2CB6"/>
    <w:rsid w:val="008D3012"/>
    <w:rsid w:val="008D3282"/>
    <w:rsid w:val="008D4825"/>
    <w:rsid w:val="008D4FE3"/>
    <w:rsid w:val="008D50BD"/>
    <w:rsid w:val="008D5434"/>
    <w:rsid w:val="008D60C0"/>
    <w:rsid w:val="008D60C7"/>
    <w:rsid w:val="008D6217"/>
    <w:rsid w:val="008D6382"/>
    <w:rsid w:val="008D658D"/>
    <w:rsid w:val="008D6616"/>
    <w:rsid w:val="008D67E2"/>
    <w:rsid w:val="008D7107"/>
    <w:rsid w:val="008D73C0"/>
    <w:rsid w:val="008D7BFD"/>
    <w:rsid w:val="008E01D9"/>
    <w:rsid w:val="008E0571"/>
    <w:rsid w:val="008E0E9C"/>
    <w:rsid w:val="008E0FB7"/>
    <w:rsid w:val="008E136B"/>
    <w:rsid w:val="008E1BF9"/>
    <w:rsid w:val="008E1F56"/>
    <w:rsid w:val="008E25D3"/>
    <w:rsid w:val="008E2887"/>
    <w:rsid w:val="008E3166"/>
    <w:rsid w:val="008E372B"/>
    <w:rsid w:val="008E37E7"/>
    <w:rsid w:val="008E53D0"/>
    <w:rsid w:val="008E576B"/>
    <w:rsid w:val="008E606A"/>
    <w:rsid w:val="008E6182"/>
    <w:rsid w:val="008E6231"/>
    <w:rsid w:val="008E68B2"/>
    <w:rsid w:val="008E69E1"/>
    <w:rsid w:val="008E6F63"/>
    <w:rsid w:val="008E7134"/>
    <w:rsid w:val="008E7C5A"/>
    <w:rsid w:val="008F02CE"/>
    <w:rsid w:val="008F0B69"/>
    <w:rsid w:val="008F127B"/>
    <w:rsid w:val="008F1477"/>
    <w:rsid w:val="008F1500"/>
    <w:rsid w:val="008F1CBD"/>
    <w:rsid w:val="008F2E82"/>
    <w:rsid w:val="008F33F8"/>
    <w:rsid w:val="008F366E"/>
    <w:rsid w:val="008F42FF"/>
    <w:rsid w:val="008F46DE"/>
    <w:rsid w:val="008F48A9"/>
    <w:rsid w:val="008F49C7"/>
    <w:rsid w:val="008F6012"/>
    <w:rsid w:val="008F621E"/>
    <w:rsid w:val="008F6A66"/>
    <w:rsid w:val="008F6ECA"/>
    <w:rsid w:val="008F7DE9"/>
    <w:rsid w:val="008F7EC8"/>
    <w:rsid w:val="00901051"/>
    <w:rsid w:val="009019B0"/>
    <w:rsid w:val="00901C48"/>
    <w:rsid w:val="00902476"/>
    <w:rsid w:val="00904065"/>
    <w:rsid w:val="009041CC"/>
    <w:rsid w:val="00904561"/>
    <w:rsid w:val="00904A99"/>
    <w:rsid w:val="0090502B"/>
    <w:rsid w:val="009050B0"/>
    <w:rsid w:val="00905DBD"/>
    <w:rsid w:val="00905F3A"/>
    <w:rsid w:val="0090604B"/>
    <w:rsid w:val="009060CC"/>
    <w:rsid w:val="009063C0"/>
    <w:rsid w:val="009066FF"/>
    <w:rsid w:val="00906BAE"/>
    <w:rsid w:val="00906D72"/>
    <w:rsid w:val="0090726E"/>
    <w:rsid w:val="0090736A"/>
    <w:rsid w:val="00907819"/>
    <w:rsid w:val="00907B63"/>
    <w:rsid w:val="00910105"/>
    <w:rsid w:val="009108BE"/>
    <w:rsid w:val="00910B23"/>
    <w:rsid w:val="00910BB5"/>
    <w:rsid w:val="00910FB8"/>
    <w:rsid w:val="00912DBD"/>
    <w:rsid w:val="00912EFE"/>
    <w:rsid w:val="0091337D"/>
    <w:rsid w:val="00913AA3"/>
    <w:rsid w:val="00913EDD"/>
    <w:rsid w:val="00915907"/>
    <w:rsid w:val="009159A4"/>
    <w:rsid w:val="00916234"/>
    <w:rsid w:val="0091734A"/>
    <w:rsid w:val="00920281"/>
    <w:rsid w:val="00920D31"/>
    <w:rsid w:val="0092127F"/>
    <w:rsid w:val="0092180F"/>
    <w:rsid w:val="00921C7E"/>
    <w:rsid w:val="00921F92"/>
    <w:rsid w:val="00922964"/>
    <w:rsid w:val="00922B32"/>
    <w:rsid w:val="009230A5"/>
    <w:rsid w:val="00923388"/>
    <w:rsid w:val="00923692"/>
    <w:rsid w:val="009239ED"/>
    <w:rsid w:val="00923CA5"/>
    <w:rsid w:val="009241E5"/>
    <w:rsid w:val="0092445E"/>
    <w:rsid w:val="00924BF8"/>
    <w:rsid w:val="00924DA6"/>
    <w:rsid w:val="00925018"/>
    <w:rsid w:val="00925546"/>
    <w:rsid w:val="00925D21"/>
    <w:rsid w:val="00925DFD"/>
    <w:rsid w:val="009302D2"/>
    <w:rsid w:val="00930C94"/>
    <w:rsid w:val="00930D94"/>
    <w:rsid w:val="0093124C"/>
    <w:rsid w:val="00931C3B"/>
    <w:rsid w:val="0093280C"/>
    <w:rsid w:val="00932AA4"/>
    <w:rsid w:val="00932C47"/>
    <w:rsid w:val="00932EF9"/>
    <w:rsid w:val="00933423"/>
    <w:rsid w:val="009343AE"/>
    <w:rsid w:val="00934BAD"/>
    <w:rsid w:val="00935685"/>
    <w:rsid w:val="0093616F"/>
    <w:rsid w:val="009361E1"/>
    <w:rsid w:val="0093627F"/>
    <w:rsid w:val="009366DF"/>
    <w:rsid w:val="009368C8"/>
    <w:rsid w:val="009375E4"/>
    <w:rsid w:val="00940698"/>
    <w:rsid w:val="00940F78"/>
    <w:rsid w:val="00941207"/>
    <w:rsid w:val="00941544"/>
    <w:rsid w:val="0094279D"/>
    <w:rsid w:val="009428BD"/>
    <w:rsid w:val="009437BD"/>
    <w:rsid w:val="00944180"/>
    <w:rsid w:val="009454B5"/>
    <w:rsid w:val="0094564F"/>
    <w:rsid w:val="00945736"/>
    <w:rsid w:val="00945C86"/>
    <w:rsid w:val="0094614F"/>
    <w:rsid w:val="00946236"/>
    <w:rsid w:val="00946549"/>
    <w:rsid w:val="00946B33"/>
    <w:rsid w:val="0094724E"/>
    <w:rsid w:val="009474C3"/>
    <w:rsid w:val="009506F4"/>
    <w:rsid w:val="00950DDC"/>
    <w:rsid w:val="00951E0F"/>
    <w:rsid w:val="00952053"/>
    <w:rsid w:val="0095231F"/>
    <w:rsid w:val="00953063"/>
    <w:rsid w:val="00953336"/>
    <w:rsid w:val="00953EA1"/>
    <w:rsid w:val="00954606"/>
    <w:rsid w:val="00954A59"/>
    <w:rsid w:val="009552C1"/>
    <w:rsid w:val="00956117"/>
    <w:rsid w:val="009563BF"/>
    <w:rsid w:val="0096111A"/>
    <w:rsid w:val="009624B1"/>
    <w:rsid w:val="0096282E"/>
    <w:rsid w:val="00962C19"/>
    <w:rsid w:val="00962FBA"/>
    <w:rsid w:val="00963179"/>
    <w:rsid w:val="0096409B"/>
    <w:rsid w:val="0096415A"/>
    <w:rsid w:val="00965405"/>
    <w:rsid w:val="0096569B"/>
    <w:rsid w:val="00965F88"/>
    <w:rsid w:val="009660E4"/>
    <w:rsid w:val="00966420"/>
    <w:rsid w:val="0096657C"/>
    <w:rsid w:val="009665D2"/>
    <w:rsid w:val="00966636"/>
    <w:rsid w:val="0096753D"/>
    <w:rsid w:val="0096766F"/>
    <w:rsid w:val="00967D05"/>
    <w:rsid w:val="0097035E"/>
    <w:rsid w:val="00970B35"/>
    <w:rsid w:val="00970E4C"/>
    <w:rsid w:val="0097103D"/>
    <w:rsid w:val="00971640"/>
    <w:rsid w:val="00972BC2"/>
    <w:rsid w:val="00972E18"/>
    <w:rsid w:val="00972F57"/>
    <w:rsid w:val="00972FB0"/>
    <w:rsid w:val="00974231"/>
    <w:rsid w:val="00975AFF"/>
    <w:rsid w:val="00976927"/>
    <w:rsid w:val="009769C3"/>
    <w:rsid w:val="00977656"/>
    <w:rsid w:val="00977A3B"/>
    <w:rsid w:val="0098071F"/>
    <w:rsid w:val="00980CE2"/>
    <w:rsid w:val="00981705"/>
    <w:rsid w:val="0098193F"/>
    <w:rsid w:val="0098206F"/>
    <w:rsid w:val="00982431"/>
    <w:rsid w:val="009826A0"/>
    <w:rsid w:val="0098279A"/>
    <w:rsid w:val="00982B3F"/>
    <w:rsid w:val="00982DDE"/>
    <w:rsid w:val="0098407C"/>
    <w:rsid w:val="009842E1"/>
    <w:rsid w:val="009845D0"/>
    <w:rsid w:val="009849D5"/>
    <w:rsid w:val="00984BF4"/>
    <w:rsid w:val="00984F1C"/>
    <w:rsid w:val="009857C8"/>
    <w:rsid w:val="00985828"/>
    <w:rsid w:val="00985954"/>
    <w:rsid w:val="00985EEB"/>
    <w:rsid w:val="00986959"/>
    <w:rsid w:val="00986B2A"/>
    <w:rsid w:val="0098772E"/>
    <w:rsid w:val="00990322"/>
    <w:rsid w:val="00990517"/>
    <w:rsid w:val="0099067C"/>
    <w:rsid w:val="00990D90"/>
    <w:rsid w:val="009911DE"/>
    <w:rsid w:val="00992F42"/>
    <w:rsid w:val="009939DA"/>
    <w:rsid w:val="00994D61"/>
    <w:rsid w:val="009955CF"/>
    <w:rsid w:val="00995C5E"/>
    <w:rsid w:val="009970BC"/>
    <w:rsid w:val="0099751B"/>
    <w:rsid w:val="009A0C7B"/>
    <w:rsid w:val="009A2C3E"/>
    <w:rsid w:val="009A2EA5"/>
    <w:rsid w:val="009A2F32"/>
    <w:rsid w:val="009A2F88"/>
    <w:rsid w:val="009A335B"/>
    <w:rsid w:val="009A47F0"/>
    <w:rsid w:val="009A4C18"/>
    <w:rsid w:val="009A4C9F"/>
    <w:rsid w:val="009A535C"/>
    <w:rsid w:val="009A5EE3"/>
    <w:rsid w:val="009A60CA"/>
    <w:rsid w:val="009A6526"/>
    <w:rsid w:val="009A6722"/>
    <w:rsid w:val="009A71A0"/>
    <w:rsid w:val="009A73B0"/>
    <w:rsid w:val="009A782B"/>
    <w:rsid w:val="009B07D0"/>
    <w:rsid w:val="009B1BEA"/>
    <w:rsid w:val="009B254B"/>
    <w:rsid w:val="009B329C"/>
    <w:rsid w:val="009B3A61"/>
    <w:rsid w:val="009B4073"/>
    <w:rsid w:val="009B4117"/>
    <w:rsid w:val="009B4361"/>
    <w:rsid w:val="009B4E5C"/>
    <w:rsid w:val="009B4E9D"/>
    <w:rsid w:val="009B5CFD"/>
    <w:rsid w:val="009B670B"/>
    <w:rsid w:val="009B70F1"/>
    <w:rsid w:val="009B7BF5"/>
    <w:rsid w:val="009B7F0E"/>
    <w:rsid w:val="009C0079"/>
    <w:rsid w:val="009C06B6"/>
    <w:rsid w:val="009C1521"/>
    <w:rsid w:val="009C1600"/>
    <w:rsid w:val="009C1C7F"/>
    <w:rsid w:val="009C2633"/>
    <w:rsid w:val="009C288D"/>
    <w:rsid w:val="009C2A44"/>
    <w:rsid w:val="009C36B8"/>
    <w:rsid w:val="009C3CB1"/>
    <w:rsid w:val="009C3F94"/>
    <w:rsid w:val="009C452B"/>
    <w:rsid w:val="009C4FEA"/>
    <w:rsid w:val="009C5CA7"/>
    <w:rsid w:val="009C5F61"/>
    <w:rsid w:val="009C63D4"/>
    <w:rsid w:val="009C671A"/>
    <w:rsid w:val="009C67F3"/>
    <w:rsid w:val="009C73D5"/>
    <w:rsid w:val="009C7422"/>
    <w:rsid w:val="009D004B"/>
    <w:rsid w:val="009D0466"/>
    <w:rsid w:val="009D1D9F"/>
    <w:rsid w:val="009D200D"/>
    <w:rsid w:val="009D2914"/>
    <w:rsid w:val="009D366B"/>
    <w:rsid w:val="009D3724"/>
    <w:rsid w:val="009D39A1"/>
    <w:rsid w:val="009D3CEB"/>
    <w:rsid w:val="009D3EBE"/>
    <w:rsid w:val="009D407A"/>
    <w:rsid w:val="009D46F6"/>
    <w:rsid w:val="009D474D"/>
    <w:rsid w:val="009D4784"/>
    <w:rsid w:val="009D4B83"/>
    <w:rsid w:val="009D5DB7"/>
    <w:rsid w:val="009D5E26"/>
    <w:rsid w:val="009D5E32"/>
    <w:rsid w:val="009D6999"/>
    <w:rsid w:val="009D6E06"/>
    <w:rsid w:val="009D7131"/>
    <w:rsid w:val="009E030B"/>
    <w:rsid w:val="009E0685"/>
    <w:rsid w:val="009E0B39"/>
    <w:rsid w:val="009E1CAF"/>
    <w:rsid w:val="009E29CD"/>
    <w:rsid w:val="009E2C39"/>
    <w:rsid w:val="009E313D"/>
    <w:rsid w:val="009E31DE"/>
    <w:rsid w:val="009E31E4"/>
    <w:rsid w:val="009E503D"/>
    <w:rsid w:val="009E5372"/>
    <w:rsid w:val="009E56F8"/>
    <w:rsid w:val="009E5771"/>
    <w:rsid w:val="009E5A63"/>
    <w:rsid w:val="009E6505"/>
    <w:rsid w:val="009E65E2"/>
    <w:rsid w:val="009E67E8"/>
    <w:rsid w:val="009E7012"/>
    <w:rsid w:val="009E74D0"/>
    <w:rsid w:val="009E7700"/>
    <w:rsid w:val="009F0EEE"/>
    <w:rsid w:val="009F13B0"/>
    <w:rsid w:val="009F2323"/>
    <w:rsid w:val="009F290B"/>
    <w:rsid w:val="009F4179"/>
    <w:rsid w:val="009F423B"/>
    <w:rsid w:val="009F4F37"/>
    <w:rsid w:val="009F51C2"/>
    <w:rsid w:val="009F5228"/>
    <w:rsid w:val="009F5CC9"/>
    <w:rsid w:val="009F639E"/>
    <w:rsid w:val="009F653E"/>
    <w:rsid w:val="009F67E9"/>
    <w:rsid w:val="009F6B2D"/>
    <w:rsid w:val="009F6C12"/>
    <w:rsid w:val="009F700B"/>
    <w:rsid w:val="009F779C"/>
    <w:rsid w:val="009F7A23"/>
    <w:rsid w:val="009F7ECD"/>
    <w:rsid w:val="00A002E4"/>
    <w:rsid w:val="00A00305"/>
    <w:rsid w:val="00A00429"/>
    <w:rsid w:val="00A00440"/>
    <w:rsid w:val="00A00795"/>
    <w:rsid w:val="00A00866"/>
    <w:rsid w:val="00A00945"/>
    <w:rsid w:val="00A0125F"/>
    <w:rsid w:val="00A0182E"/>
    <w:rsid w:val="00A02055"/>
    <w:rsid w:val="00A0231B"/>
    <w:rsid w:val="00A02C4A"/>
    <w:rsid w:val="00A0389B"/>
    <w:rsid w:val="00A045C8"/>
    <w:rsid w:val="00A04895"/>
    <w:rsid w:val="00A04BDB"/>
    <w:rsid w:val="00A05F4B"/>
    <w:rsid w:val="00A05FBB"/>
    <w:rsid w:val="00A06CE9"/>
    <w:rsid w:val="00A0728C"/>
    <w:rsid w:val="00A0766E"/>
    <w:rsid w:val="00A1034F"/>
    <w:rsid w:val="00A103DD"/>
    <w:rsid w:val="00A1063B"/>
    <w:rsid w:val="00A10A41"/>
    <w:rsid w:val="00A11753"/>
    <w:rsid w:val="00A11AEE"/>
    <w:rsid w:val="00A11E59"/>
    <w:rsid w:val="00A1215C"/>
    <w:rsid w:val="00A138A9"/>
    <w:rsid w:val="00A13B17"/>
    <w:rsid w:val="00A1484B"/>
    <w:rsid w:val="00A15017"/>
    <w:rsid w:val="00A15D75"/>
    <w:rsid w:val="00A165FB"/>
    <w:rsid w:val="00A166AE"/>
    <w:rsid w:val="00A17A72"/>
    <w:rsid w:val="00A17A8C"/>
    <w:rsid w:val="00A201DD"/>
    <w:rsid w:val="00A208F0"/>
    <w:rsid w:val="00A20A21"/>
    <w:rsid w:val="00A20A26"/>
    <w:rsid w:val="00A20D56"/>
    <w:rsid w:val="00A21393"/>
    <w:rsid w:val="00A216EB"/>
    <w:rsid w:val="00A21CA7"/>
    <w:rsid w:val="00A22A82"/>
    <w:rsid w:val="00A238EA"/>
    <w:rsid w:val="00A239DD"/>
    <w:rsid w:val="00A23EB8"/>
    <w:rsid w:val="00A240D7"/>
    <w:rsid w:val="00A245C0"/>
    <w:rsid w:val="00A24D64"/>
    <w:rsid w:val="00A25311"/>
    <w:rsid w:val="00A255A4"/>
    <w:rsid w:val="00A25B36"/>
    <w:rsid w:val="00A26117"/>
    <w:rsid w:val="00A26923"/>
    <w:rsid w:val="00A26A79"/>
    <w:rsid w:val="00A26C36"/>
    <w:rsid w:val="00A27296"/>
    <w:rsid w:val="00A273F5"/>
    <w:rsid w:val="00A30EF6"/>
    <w:rsid w:val="00A314B3"/>
    <w:rsid w:val="00A317E8"/>
    <w:rsid w:val="00A31926"/>
    <w:rsid w:val="00A32254"/>
    <w:rsid w:val="00A3242A"/>
    <w:rsid w:val="00A32683"/>
    <w:rsid w:val="00A327BC"/>
    <w:rsid w:val="00A32FF6"/>
    <w:rsid w:val="00A339FF"/>
    <w:rsid w:val="00A33C5C"/>
    <w:rsid w:val="00A34474"/>
    <w:rsid w:val="00A356D5"/>
    <w:rsid w:val="00A36429"/>
    <w:rsid w:val="00A370B2"/>
    <w:rsid w:val="00A3780A"/>
    <w:rsid w:val="00A4039A"/>
    <w:rsid w:val="00A40721"/>
    <w:rsid w:val="00A40AB8"/>
    <w:rsid w:val="00A40CC6"/>
    <w:rsid w:val="00A41496"/>
    <w:rsid w:val="00A418B0"/>
    <w:rsid w:val="00A42CC4"/>
    <w:rsid w:val="00A43CCD"/>
    <w:rsid w:val="00A43DCF"/>
    <w:rsid w:val="00A46426"/>
    <w:rsid w:val="00A46694"/>
    <w:rsid w:val="00A46A8A"/>
    <w:rsid w:val="00A47197"/>
    <w:rsid w:val="00A474FA"/>
    <w:rsid w:val="00A47AFE"/>
    <w:rsid w:val="00A47B98"/>
    <w:rsid w:val="00A50963"/>
    <w:rsid w:val="00A50E05"/>
    <w:rsid w:val="00A51D2C"/>
    <w:rsid w:val="00A52546"/>
    <w:rsid w:val="00A526F4"/>
    <w:rsid w:val="00A536DD"/>
    <w:rsid w:val="00A537F6"/>
    <w:rsid w:val="00A53C80"/>
    <w:rsid w:val="00A550C8"/>
    <w:rsid w:val="00A550D8"/>
    <w:rsid w:val="00A565CA"/>
    <w:rsid w:val="00A567DF"/>
    <w:rsid w:val="00A568AE"/>
    <w:rsid w:val="00A57259"/>
    <w:rsid w:val="00A57C08"/>
    <w:rsid w:val="00A60363"/>
    <w:rsid w:val="00A60720"/>
    <w:rsid w:val="00A6084A"/>
    <w:rsid w:val="00A60DE8"/>
    <w:rsid w:val="00A61172"/>
    <w:rsid w:val="00A61C71"/>
    <w:rsid w:val="00A62157"/>
    <w:rsid w:val="00A621C7"/>
    <w:rsid w:val="00A633D1"/>
    <w:rsid w:val="00A64135"/>
    <w:rsid w:val="00A6432F"/>
    <w:rsid w:val="00A64ECB"/>
    <w:rsid w:val="00A64EE4"/>
    <w:rsid w:val="00A650BC"/>
    <w:rsid w:val="00A6634A"/>
    <w:rsid w:val="00A664C2"/>
    <w:rsid w:val="00A664C4"/>
    <w:rsid w:val="00A668EF"/>
    <w:rsid w:val="00A678A8"/>
    <w:rsid w:val="00A67AC6"/>
    <w:rsid w:val="00A70536"/>
    <w:rsid w:val="00A70E8C"/>
    <w:rsid w:val="00A71314"/>
    <w:rsid w:val="00A715B8"/>
    <w:rsid w:val="00A71D20"/>
    <w:rsid w:val="00A72363"/>
    <w:rsid w:val="00A7262D"/>
    <w:rsid w:val="00A72D08"/>
    <w:rsid w:val="00A73309"/>
    <w:rsid w:val="00A74B58"/>
    <w:rsid w:val="00A75B2D"/>
    <w:rsid w:val="00A77B6D"/>
    <w:rsid w:val="00A80791"/>
    <w:rsid w:val="00A80E66"/>
    <w:rsid w:val="00A81BD5"/>
    <w:rsid w:val="00A81CC8"/>
    <w:rsid w:val="00A8201A"/>
    <w:rsid w:val="00A82116"/>
    <w:rsid w:val="00A83039"/>
    <w:rsid w:val="00A83231"/>
    <w:rsid w:val="00A83249"/>
    <w:rsid w:val="00A83336"/>
    <w:rsid w:val="00A83A52"/>
    <w:rsid w:val="00A83E90"/>
    <w:rsid w:val="00A846D4"/>
    <w:rsid w:val="00A8532F"/>
    <w:rsid w:val="00A85F7A"/>
    <w:rsid w:val="00A868DA"/>
    <w:rsid w:val="00A86C59"/>
    <w:rsid w:val="00A86F7E"/>
    <w:rsid w:val="00A87155"/>
    <w:rsid w:val="00A874B2"/>
    <w:rsid w:val="00A879A6"/>
    <w:rsid w:val="00A901A3"/>
    <w:rsid w:val="00A9020B"/>
    <w:rsid w:val="00A90241"/>
    <w:rsid w:val="00A90AEA"/>
    <w:rsid w:val="00A91A49"/>
    <w:rsid w:val="00A92381"/>
    <w:rsid w:val="00A92B00"/>
    <w:rsid w:val="00A9360A"/>
    <w:rsid w:val="00A93C28"/>
    <w:rsid w:val="00A94EC1"/>
    <w:rsid w:val="00A94F1C"/>
    <w:rsid w:val="00A95B6B"/>
    <w:rsid w:val="00A95C9B"/>
    <w:rsid w:val="00A95FC1"/>
    <w:rsid w:val="00A96058"/>
    <w:rsid w:val="00A961C3"/>
    <w:rsid w:val="00A974FE"/>
    <w:rsid w:val="00A97935"/>
    <w:rsid w:val="00AA0275"/>
    <w:rsid w:val="00AA0714"/>
    <w:rsid w:val="00AA0D73"/>
    <w:rsid w:val="00AA1247"/>
    <w:rsid w:val="00AA12E6"/>
    <w:rsid w:val="00AA1B67"/>
    <w:rsid w:val="00AA1D80"/>
    <w:rsid w:val="00AA1E55"/>
    <w:rsid w:val="00AA1EFD"/>
    <w:rsid w:val="00AA2CA2"/>
    <w:rsid w:val="00AA3DC6"/>
    <w:rsid w:val="00AA3E3C"/>
    <w:rsid w:val="00AA4B39"/>
    <w:rsid w:val="00AA4D12"/>
    <w:rsid w:val="00AA54F3"/>
    <w:rsid w:val="00AA5E87"/>
    <w:rsid w:val="00AA6347"/>
    <w:rsid w:val="00AA6A6F"/>
    <w:rsid w:val="00AA6CD0"/>
    <w:rsid w:val="00AA71D8"/>
    <w:rsid w:val="00AA75A7"/>
    <w:rsid w:val="00AA79ED"/>
    <w:rsid w:val="00AB0669"/>
    <w:rsid w:val="00AB22AC"/>
    <w:rsid w:val="00AB28B2"/>
    <w:rsid w:val="00AB2D6A"/>
    <w:rsid w:val="00AB2F10"/>
    <w:rsid w:val="00AB31E7"/>
    <w:rsid w:val="00AB3238"/>
    <w:rsid w:val="00AB351A"/>
    <w:rsid w:val="00AB3A05"/>
    <w:rsid w:val="00AB3A62"/>
    <w:rsid w:val="00AB3BDC"/>
    <w:rsid w:val="00AB4AAF"/>
    <w:rsid w:val="00AB4FE6"/>
    <w:rsid w:val="00AB5171"/>
    <w:rsid w:val="00AB58A8"/>
    <w:rsid w:val="00AB5AED"/>
    <w:rsid w:val="00AB5F58"/>
    <w:rsid w:val="00AB7163"/>
    <w:rsid w:val="00AB7DF2"/>
    <w:rsid w:val="00AC050A"/>
    <w:rsid w:val="00AC069C"/>
    <w:rsid w:val="00AC13EB"/>
    <w:rsid w:val="00AC1829"/>
    <w:rsid w:val="00AC1D17"/>
    <w:rsid w:val="00AC2133"/>
    <w:rsid w:val="00AC28DA"/>
    <w:rsid w:val="00AC2A0C"/>
    <w:rsid w:val="00AC2AA1"/>
    <w:rsid w:val="00AC2B92"/>
    <w:rsid w:val="00AC355B"/>
    <w:rsid w:val="00AC4E6E"/>
    <w:rsid w:val="00AC4F05"/>
    <w:rsid w:val="00AC5940"/>
    <w:rsid w:val="00AC5DEE"/>
    <w:rsid w:val="00AC6566"/>
    <w:rsid w:val="00AC6A47"/>
    <w:rsid w:val="00AC7068"/>
    <w:rsid w:val="00AC748C"/>
    <w:rsid w:val="00AC7D5C"/>
    <w:rsid w:val="00AD07D2"/>
    <w:rsid w:val="00AD1B66"/>
    <w:rsid w:val="00AD1FBF"/>
    <w:rsid w:val="00AD2263"/>
    <w:rsid w:val="00AD2486"/>
    <w:rsid w:val="00AD25AB"/>
    <w:rsid w:val="00AD2C36"/>
    <w:rsid w:val="00AD3902"/>
    <w:rsid w:val="00AD3A84"/>
    <w:rsid w:val="00AD3CC9"/>
    <w:rsid w:val="00AD3E0F"/>
    <w:rsid w:val="00AD3F28"/>
    <w:rsid w:val="00AD4601"/>
    <w:rsid w:val="00AD4CCA"/>
    <w:rsid w:val="00AD518E"/>
    <w:rsid w:val="00AD5B9C"/>
    <w:rsid w:val="00AD606D"/>
    <w:rsid w:val="00AD6D19"/>
    <w:rsid w:val="00AD711F"/>
    <w:rsid w:val="00AD77E3"/>
    <w:rsid w:val="00AD7884"/>
    <w:rsid w:val="00AE0AAD"/>
    <w:rsid w:val="00AE0ED5"/>
    <w:rsid w:val="00AE1682"/>
    <w:rsid w:val="00AE175C"/>
    <w:rsid w:val="00AE18A0"/>
    <w:rsid w:val="00AE2033"/>
    <w:rsid w:val="00AE225B"/>
    <w:rsid w:val="00AE27A9"/>
    <w:rsid w:val="00AE3129"/>
    <w:rsid w:val="00AE3637"/>
    <w:rsid w:val="00AE42D8"/>
    <w:rsid w:val="00AE4A76"/>
    <w:rsid w:val="00AE5669"/>
    <w:rsid w:val="00AE58A9"/>
    <w:rsid w:val="00AE5EA2"/>
    <w:rsid w:val="00AE7575"/>
    <w:rsid w:val="00AE7D49"/>
    <w:rsid w:val="00AF0412"/>
    <w:rsid w:val="00AF058F"/>
    <w:rsid w:val="00AF0727"/>
    <w:rsid w:val="00AF0C64"/>
    <w:rsid w:val="00AF0E81"/>
    <w:rsid w:val="00AF12C5"/>
    <w:rsid w:val="00AF1637"/>
    <w:rsid w:val="00AF1790"/>
    <w:rsid w:val="00AF1794"/>
    <w:rsid w:val="00AF3564"/>
    <w:rsid w:val="00AF3AED"/>
    <w:rsid w:val="00AF46A9"/>
    <w:rsid w:val="00AF4DAE"/>
    <w:rsid w:val="00AF53AE"/>
    <w:rsid w:val="00AF54FB"/>
    <w:rsid w:val="00AF5631"/>
    <w:rsid w:val="00AF6887"/>
    <w:rsid w:val="00AF6F4F"/>
    <w:rsid w:val="00AF7025"/>
    <w:rsid w:val="00B01A6B"/>
    <w:rsid w:val="00B02173"/>
    <w:rsid w:val="00B044DD"/>
    <w:rsid w:val="00B046CF"/>
    <w:rsid w:val="00B058ED"/>
    <w:rsid w:val="00B0643B"/>
    <w:rsid w:val="00B0669A"/>
    <w:rsid w:val="00B06E0C"/>
    <w:rsid w:val="00B07401"/>
    <w:rsid w:val="00B10789"/>
    <w:rsid w:val="00B10B40"/>
    <w:rsid w:val="00B1114F"/>
    <w:rsid w:val="00B11991"/>
    <w:rsid w:val="00B12967"/>
    <w:rsid w:val="00B13361"/>
    <w:rsid w:val="00B13F21"/>
    <w:rsid w:val="00B15087"/>
    <w:rsid w:val="00B15FF0"/>
    <w:rsid w:val="00B16128"/>
    <w:rsid w:val="00B1722C"/>
    <w:rsid w:val="00B17529"/>
    <w:rsid w:val="00B207F0"/>
    <w:rsid w:val="00B21498"/>
    <w:rsid w:val="00B2176B"/>
    <w:rsid w:val="00B21B49"/>
    <w:rsid w:val="00B21DCF"/>
    <w:rsid w:val="00B21EA2"/>
    <w:rsid w:val="00B236FA"/>
    <w:rsid w:val="00B240AB"/>
    <w:rsid w:val="00B24A47"/>
    <w:rsid w:val="00B2550D"/>
    <w:rsid w:val="00B2639E"/>
    <w:rsid w:val="00B27071"/>
    <w:rsid w:val="00B27192"/>
    <w:rsid w:val="00B27E3A"/>
    <w:rsid w:val="00B3038D"/>
    <w:rsid w:val="00B3069A"/>
    <w:rsid w:val="00B30768"/>
    <w:rsid w:val="00B312BD"/>
    <w:rsid w:val="00B312FC"/>
    <w:rsid w:val="00B32AEA"/>
    <w:rsid w:val="00B333D1"/>
    <w:rsid w:val="00B33487"/>
    <w:rsid w:val="00B33706"/>
    <w:rsid w:val="00B33AAF"/>
    <w:rsid w:val="00B33AD2"/>
    <w:rsid w:val="00B346A7"/>
    <w:rsid w:val="00B3492C"/>
    <w:rsid w:val="00B35697"/>
    <w:rsid w:val="00B36EC1"/>
    <w:rsid w:val="00B372C5"/>
    <w:rsid w:val="00B37689"/>
    <w:rsid w:val="00B40E43"/>
    <w:rsid w:val="00B413CC"/>
    <w:rsid w:val="00B418B2"/>
    <w:rsid w:val="00B42065"/>
    <w:rsid w:val="00B42638"/>
    <w:rsid w:val="00B42A70"/>
    <w:rsid w:val="00B43566"/>
    <w:rsid w:val="00B435A6"/>
    <w:rsid w:val="00B436C3"/>
    <w:rsid w:val="00B43864"/>
    <w:rsid w:val="00B43A12"/>
    <w:rsid w:val="00B43CFD"/>
    <w:rsid w:val="00B44A2F"/>
    <w:rsid w:val="00B44B98"/>
    <w:rsid w:val="00B45432"/>
    <w:rsid w:val="00B454FE"/>
    <w:rsid w:val="00B455B7"/>
    <w:rsid w:val="00B462C1"/>
    <w:rsid w:val="00B46FBE"/>
    <w:rsid w:val="00B47247"/>
    <w:rsid w:val="00B4742A"/>
    <w:rsid w:val="00B47764"/>
    <w:rsid w:val="00B47F00"/>
    <w:rsid w:val="00B50683"/>
    <w:rsid w:val="00B506A2"/>
    <w:rsid w:val="00B50DCE"/>
    <w:rsid w:val="00B51686"/>
    <w:rsid w:val="00B51776"/>
    <w:rsid w:val="00B53CD1"/>
    <w:rsid w:val="00B5459E"/>
    <w:rsid w:val="00B54E52"/>
    <w:rsid w:val="00B552F2"/>
    <w:rsid w:val="00B5685D"/>
    <w:rsid w:val="00B56907"/>
    <w:rsid w:val="00B570BC"/>
    <w:rsid w:val="00B577C2"/>
    <w:rsid w:val="00B60039"/>
    <w:rsid w:val="00B6065A"/>
    <w:rsid w:val="00B6065B"/>
    <w:rsid w:val="00B612E5"/>
    <w:rsid w:val="00B61537"/>
    <w:rsid w:val="00B61B6E"/>
    <w:rsid w:val="00B62351"/>
    <w:rsid w:val="00B62740"/>
    <w:rsid w:val="00B62849"/>
    <w:rsid w:val="00B6491E"/>
    <w:rsid w:val="00B64A19"/>
    <w:rsid w:val="00B64DBA"/>
    <w:rsid w:val="00B659C0"/>
    <w:rsid w:val="00B66A70"/>
    <w:rsid w:val="00B66E4C"/>
    <w:rsid w:val="00B67609"/>
    <w:rsid w:val="00B6762E"/>
    <w:rsid w:val="00B67B55"/>
    <w:rsid w:val="00B67BB8"/>
    <w:rsid w:val="00B67BD0"/>
    <w:rsid w:val="00B67BF5"/>
    <w:rsid w:val="00B700BA"/>
    <w:rsid w:val="00B70543"/>
    <w:rsid w:val="00B70BE5"/>
    <w:rsid w:val="00B70E45"/>
    <w:rsid w:val="00B70E94"/>
    <w:rsid w:val="00B7120D"/>
    <w:rsid w:val="00B72D00"/>
    <w:rsid w:val="00B73271"/>
    <w:rsid w:val="00B73383"/>
    <w:rsid w:val="00B73DEF"/>
    <w:rsid w:val="00B745E3"/>
    <w:rsid w:val="00B74683"/>
    <w:rsid w:val="00B74A7B"/>
    <w:rsid w:val="00B74B0C"/>
    <w:rsid w:val="00B74D21"/>
    <w:rsid w:val="00B75970"/>
    <w:rsid w:val="00B762B5"/>
    <w:rsid w:val="00B76538"/>
    <w:rsid w:val="00B76AA9"/>
    <w:rsid w:val="00B76B6B"/>
    <w:rsid w:val="00B76ED9"/>
    <w:rsid w:val="00B7750E"/>
    <w:rsid w:val="00B802A1"/>
    <w:rsid w:val="00B804C6"/>
    <w:rsid w:val="00B805CA"/>
    <w:rsid w:val="00B806BB"/>
    <w:rsid w:val="00B80806"/>
    <w:rsid w:val="00B80B8D"/>
    <w:rsid w:val="00B810C8"/>
    <w:rsid w:val="00B8155C"/>
    <w:rsid w:val="00B81571"/>
    <w:rsid w:val="00B816BF"/>
    <w:rsid w:val="00B81F39"/>
    <w:rsid w:val="00B820EF"/>
    <w:rsid w:val="00B82110"/>
    <w:rsid w:val="00B829A3"/>
    <w:rsid w:val="00B83352"/>
    <w:rsid w:val="00B8353B"/>
    <w:rsid w:val="00B83DEB"/>
    <w:rsid w:val="00B843DA"/>
    <w:rsid w:val="00B84681"/>
    <w:rsid w:val="00B84693"/>
    <w:rsid w:val="00B84A18"/>
    <w:rsid w:val="00B84CF6"/>
    <w:rsid w:val="00B8590F"/>
    <w:rsid w:val="00B861DE"/>
    <w:rsid w:val="00B86724"/>
    <w:rsid w:val="00B86E8A"/>
    <w:rsid w:val="00B87020"/>
    <w:rsid w:val="00B8741A"/>
    <w:rsid w:val="00B9018C"/>
    <w:rsid w:val="00B90B4F"/>
    <w:rsid w:val="00B90CC2"/>
    <w:rsid w:val="00B915DF"/>
    <w:rsid w:val="00B91A10"/>
    <w:rsid w:val="00B925BB"/>
    <w:rsid w:val="00B92787"/>
    <w:rsid w:val="00B92CC8"/>
    <w:rsid w:val="00B92ED7"/>
    <w:rsid w:val="00B936AF"/>
    <w:rsid w:val="00B94004"/>
    <w:rsid w:val="00B94099"/>
    <w:rsid w:val="00B94EB2"/>
    <w:rsid w:val="00B95C91"/>
    <w:rsid w:val="00B95E41"/>
    <w:rsid w:val="00B9607F"/>
    <w:rsid w:val="00B9644A"/>
    <w:rsid w:val="00B96B0B"/>
    <w:rsid w:val="00B97628"/>
    <w:rsid w:val="00B97779"/>
    <w:rsid w:val="00BA0105"/>
    <w:rsid w:val="00BA0260"/>
    <w:rsid w:val="00BA02E5"/>
    <w:rsid w:val="00BA03BE"/>
    <w:rsid w:val="00BA1147"/>
    <w:rsid w:val="00BA277B"/>
    <w:rsid w:val="00BA2916"/>
    <w:rsid w:val="00BA3920"/>
    <w:rsid w:val="00BA3F10"/>
    <w:rsid w:val="00BA40BD"/>
    <w:rsid w:val="00BA4645"/>
    <w:rsid w:val="00BA530B"/>
    <w:rsid w:val="00BA664F"/>
    <w:rsid w:val="00BB0AAF"/>
    <w:rsid w:val="00BB1D20"/>
    <w:rsid w:val="00BB36BD"/>
    <w:rsid w:val="00BB380E"/>
    <w:rsid w:val="00BB390A"/>
    <w:rsid w:val="00BB46F1"/>
    <w:rsid w:val="00BB4937"/>
    <w:rsid w:val="00BB4E16"/>
    <w:rsid w:val="00BB510F"/>
    <w:rsid w:val="00BB6504"/>
    <w:rsid w:val="00BB6516"/>
    <w:rsid w:val="00BB6848"/>
    <w:rsid w:val="00BB6C8A"/>
    <w:rsid w:val="00BB6EE3"/>
    <w:rsid w:val="00BB6FEE"/>
    <w:rsid w:val="00BB73E0"/>
    <w:rsid w:val="00BB75A9"/>
    <w:rsid w:val="00BB7651"/>
    <w:rsid w:val="00BB7B0B"/>
    <w:rsid w:val="00BB7ECA"/>
    <w:rsid w:val="00BC017C"/>
    <w:rsid w:val="00BC02F4"/>
    <w:rsid w:val="00BC06E7"/>
    <w:rsid w:val="00BC13E5"/>
    <w:rsid w:val="00BC28A6"/>
    <w:rsid w:val="00BC31DB"/>
    <w:rsid w:val="00BC38CB"/>
    <w:rsid w:val="00BC4879"/>
    <w:rsid w:val="00BC5CE4"/>
    <w:rsid w:val="00BC60EA"/>
    <w:rsid w:val="00BC60F0"/>
    <w:rsid w:val="00BC6559"/>
    <w:rsid w:val="00BC6C2A"/>
    <w:rsid w:val="00BC764B"/>
    <w:rsid w:val="00BC7EC7"/>
    <w:rsid w:val="00BD0CBD"/>
    <w:rsid w:val="00BD14D0"/>
    <w:rsid w:val="00BD1968"/>
    <w:rsid w:val="00BD1BA4"/>
    <w:rsid w:val="00BD300B"/>
    <w:rsid w:val="00BD3110"/>
    <w:rsid w:val="00BD340D"/>
    <w:rsid w:val="00BD4336"/>
    <w:rsid w:val="00BD44B3"/>
    <w:rsid w:val="00BD461F"/>
    <w:rsid w:val="00BD4706"/>
    <w:rsid w:val="00BD4972"/>
    <w:rsid w:val="00BD5A4E"/>
    <w:rsid w:val="00BD601C"/>
    <w:rsid w:val="00BD6537"/>
    <w:rsid w:val="00BD6C9C"/>
    <w:rsid w:val="00BD6EEF"/>
    <w:rsid w:val="00BD7787"/>
    <w:rsid w:val="00BE00E0"/>
    <w:rsid w:val="00BE029D"/>
    <w:rsid w:val="00BE0366"/>
    <w:rsid w:val="00BE0AF0"/>
    <w:rsid w:val="00BE1885"/>
    <w:rsid w:val="00BE1F19"/>
    <w:rsid w:val="00BE2039"/>
    <w:rsid w:val="00BE2140"/>
    <w:rsid w:val="00BE2312"/>
    <w:rsid w:val="00BE2A3F"/>
    <w:rsid w:val="00BE310B"/>
    <w:rsid w:val="00BE36F6"/>
    <w:rsid w:val="00BE3E2D"/>
    <w:rsid w:val="00BE4201"/>
    <w:rsid w:val="00BE45ED"/>
    <w:rsid w:val="00BE4871"/>
    <w:rsid w:val="00BE5BF8"/>
    <w:rsid w:val="00BE633A"/>
    <w:rsid w:val="00BE6415"/>
    <w:rsid w:val="00BE6482"/>
    <w:rsid w:val="00BE6E29"/>
    <w:rsid w:val="00BE710A"/>
    <w:rsid w:val="00BE7C60"/>
    <w:rsid w:val="00BF0342"/>
    <w:rsid w:val="00BF0F62"/>
    <w:rsid w:val="00BF19B4"/>
    <w:rsid w:val="00BF1A40"/>
    <w:rsid w:val="00BF1C93"/>
    <w:rsid w:val="00BF271A"/>
    <w:rsid w:val="00BF37C5"/>
    <w:rsid w:val="00BF3C21"/>
    <w:rsid w:val="00BF3DE4"/>
    <w:rsid w:val="00BF42FE"/>
    <w:rsid w:val="00BF49D8"/>
    <w:rsid w:val="00BF4C97"/>
    <w:rsid w:val="00BF5A50"/>
    <w:rsid w:val="00BF678D"/>
    <w:rsid w:val="00BF6EC1"/>
    <w:rsid w:val="00BF767C"/>
    <w:rsid w:val="00BF76FD"/>
    <w:rsid w:val="00BF78BA"/>
    <w:rsid w:val="00BF7C0B"/>
    <w:rsid w:val="00C00A85"/>
    <w:rsid w:val="00C01B13"/>
    <w:rsid w:val="00C01E87"/>
    <w:rsid w:val="00C02CD3"/>
    <w:rsid w:val="00C03677"/>
    <w:rsid w:val="00C03A2C"/>
    <w:rsid w:val="00C03AA2"/>
    <w:rsid w:val="00C03DDF"/>
    <w:rsid w:val="00C040CC"/>
    <w:rsid w:val="00C0430D"/>
    <w:rsid w:val="00C04EAE"/>
    <w:rsid w:val="00C053A3"/>
    <w:rsid w:val="00C05C9F"/>
    <w:rsid w:val="00C1050D"/>
    <w:rsid w:val="00C1153B"/>
    <w:rsid w:val="00C115CA"/>
    <w:rsid w:val="00C11AAB"/>
    <w:rsid w:val="00C1239B"/>
    <w:rsid w:val="00C12697"/>
    <w:rsid w:val="00C128E1"/>
    <w:rsid w:val="00C12A9B"/>
    <w:rsid w:val="00C13588"/>
    <w:rsid w:val="00C13675"/>
    <w:rsid w:val="00C13EEE"/>
    <w:rsid w:val="00C14203"/>
    <w:rsid w:val="00C1426D"/>
    <w:rsid w:val="00C1434D"/>
    <w:rsid w:val="00C15446"/>
    <w:rsid w:val="00C158B6"/>
    <w:rsid w:val="00C15D50"/>
    <w:rsid w:val="00C16050"/>
    <w:rsid w:val="00C16796"/>
    <w:rsid w:val="00C16CB2"/>
    <w:rsid w:val="00C17994"/>
    <w:rsid w:val="00C20BE7"/>
    <w:rsid w:val="00C22026"/>
    <w:rsid w:val="00C2219C"/>
    <w:rsid w:val="00C221DC"/>
    <w:rsid w:val="00C23A73"/>
    <w:rsid w:val="00C240AA"/>
    <w:rsid w:val="00C24919"/>
    <w:rsid w:val="00C24DDA"/>
    <w:rsid w:val="00C24F7E"/>
    <w:rsid w:val="00C253A3"/>
    <w:rsid w:val="00C25441"/>
    <w:rsid w:val="00C25DE8"/>
    <w:rsid w:val="00C266CA"/>
    <w:rsid w:val="00C26D5B"/>
    <w:rsid w:val="00C27523"/>
    <w:rsid w:val="00C27C30"/>
    <w:rsid w:val="00C309EC"/>
    <w:rsid w:val="00C3169E"/>
    <w:rsid w:val="00C3169F"/>
    <w:rsid w:val="00C32CDC"/>
    <w:rsid w:val="00C3322D"/>
    <w:rsid w:val="00C34CD0"/>
    <w:rsid w:val="00C363C3"/>
    <w:rsid w:val="00C367A1"/>
    <w:rsid w:val="00C36D3D"/>
    <w:rsid w:val="00C40039"/>
    <w:rsid w:val="00C40485"/>
    <w:rsid w:val="00C409C8"/>
    <w:rsid w:val="00C40B1A"/>
    <w:rsid w:val="00C415BA"/>
    <w:rsid w:val="00C415E8"/>
    <w:rsid w:val="00C4198F"/>
    <w:rsid w:val="00C42585"/>
    <w:rsid w:val="00C42C7D"/>
    <w:rsid w:val="00C43D0A"/>
    <w:rsid w:val="00C44783"/>
    <w:rsid w:val="00C44C43"/>
    <w:rsid w:val="00C46885"/>
    <w:rsid w:val="00C46D12"/>
    <w:rsid w:val="00C46D2A"/>
    <w:rsid w:val="00C47092"/>
    <w:rsid w:val="00C47902"/>
    <w:rsid w:val="00C500F8"/>
    <w:rsid w:val="00C5022E"/>
    <w:rsid w:val="00C505D5"/>
    <w:rsid w:val="00C50FFA"/>
    <w:rsid w:val="00C51701"/>
    <w:rsid w:val="00C51956"/>
    <w:rsid w:val="00C51960"/>
    <w:rsid w:val="00C51F55"/>
    <w:rsid w:val="00C526FA"/>
    <w:rsid w:val="00C5270F"/>
    <w:rsid w:val="00C527C0"/>
    <w:rsid w:val="00C528E8"/>
    <w:rsid w:val="00C53C47"/>
    <w:rsid w:val="00C5471A"/>
    <w:rsid w:val="00C54B81"/>
    <w:rsid w:val="00C55D8F"/>
    <w:rsid w:val="00C565F7"/>
    <w:rsid w:val="00C56F06"/>
    <w:rsid w:val="00C57922"/>
    <w:rsid w:val="00C601BA"/>
    <w:rsid w:val="00C60306"/>
    <w:rsid w:val="00C60A7D"/>
    <w:rsid w:val="00C620F2"/>
    <w:rsid w:val="00C624EA"/>
    <w:rsid w:val="00C62763"/>
    <w:rsid w:val="00C62C2B"/>
    <w:rsid w:val="00C62C58"/>
    <w:rsid w:val="00C62FDD"/>
    <w:rsid w:val="00C63389"/>
    <w:rsid w:val="00C633F4"/>
    <w:rsid w:val="00C6383A"/>
    <w:rsid w:val="00C63888"/>
    <w:rsid w:val="00C63AC3"/>
    <w:rsid w:val="00C64054"/>
    <w:rsid w:val="00C648A2"/>
    <w:rsid w:val="00C64975"/>
    <w:rsid w:val="00C64C42"/>
    <w:rsid w:val="00C64E7B"/>
    <w:rsid w:val="00C650AC"/>
    <w:rsid w:val="00C65444"/>
    <w:rsid w:val="00C65574"/>
    <w:rsid w:val="00C6591E"/>
    <w:rsid w:val="00C674DE"/>
    <w:rsid w:val="00C675DF"/>
    <w:rsid w:val="00C67669"/>
    <w:rsid w:val="00C70056"/>
    <w:rsid w:val="00C71962"/>
    <w:rsid w:val="00C71B64"/>
    <w:rsid w:val="00C72000"/>
    <w:rsid w:val="00C72C59"/>
    <w:rsid w:val="00C72D8C"/>
    <w:rsid w:val="00C72E86"/>
    <w:rsid w:val="00C72F7C"/>
    <w:rsid w:val="00C730B5"/>
    <w:rsid w:val="00C73EA8"/>
    <w:rsid w:val="00C73EBF"/>
    <w:rsid w:val="00C74034"/>
    <w:rsid w:val="00C74EE3"/>
    <w:rsid w:val="00C74F2E"/>
    <w:rsid w:val="00C7521C"/>
    <w:rsid w:val="00C753CA"/>
    <w:rsid w:val="00C75652"/>
    <w:rsid w:val="00C75BA3"/>
    <w:rsid w:val="00C75BFF"/>
    <w:rsid w:val="00C760B4"/>
    <w:rsid w:val="00C77297"/>
    <w:rsid w:val="00C77F88"/>
    <w:rsid w:val="00C800E2"/>
    <w:rsid w:val="00C80400"/>
    <w:rsid w:val="00C807C5"/>
    <w:rsid w:val="00C80A27"/>
    <w:rsid w:val="00C80B7A"/>
    <w:rsid w:val="00C81106"/>
    <w:rsid w:val="00C812E6"/>
    <w:rsid w:val="00C81670"/>
    <w:rsid w:val="00C81AF8"/>
    <w:rsid w:val="00C82BB7"/>
    <w:rsid w:val="00C82BFD"/>
    <w:rsid w:val="00C830F7"/>
    <w:rsid w:val="00C83D48"/>
    <w:rsid w:val="00C84157"/>
    <w:rsid w:val="00C841E8"/>
    <w:rsid w:val="00C843AF"/>
    <w:rsid w:val="00C8497E"/>
    <w:rsid w:val="00C84F0B"/>
    <w:rsid w:val="00C85E7D"/>
    <w:rsid w:val="00C87A44"/>
    <w:rsid w:val="00C87C37"/>
    <w:rsid w:val="00C9015F"/>
    <w:rsid w:val="00C901AB"/>
    <w:rsid w:val="00C90320"/>
    <w:rsid w:val="00C91028"/>
    <w:rsid w:val="00C91BB8"/>
    <w:rsid w:val="00C91FEB"/>
    <w:rsid w:val="00C921D5"/>
    <w:rsid w:val="00C92B4F"/>
    <w:rsid w:val="00C92F92"/>
    <w:rsid w:val="00C9397E"/>
    <w:rsid w:val="00C95DF4"/>
    <w:rsid w:val="00C965B7"/>
    <w:rsid w:val="00C97E46"/>
    <w:rsid w:val="00CA05C4"/>
    <w:rsid w:val="00CA09C1"/>
    <w:rsid w:val="00CA1294"/>
    <w:rsid w:val="00CA153D"/>
    <w:rsid w:val="00CA159D"/>
    <w:rsid w:val="00CA1816"/>
    <w:rsid w:val="00CA1ABC"/>
    <w:rsid w:val="00CA1F09"/>
    <w:rsid w:val="00CA1FFA"/>
    <w:rsid w:val="00CA2CFB"/>
    <w:rsid w:val="00CA3031"/>
    <w:rsid w:val="00CA38DF"/>
    <w:rsid w:val="00CA43CA"/>
    <w:rsid w:val="00CA4DDF"/>
    <w:rsid w:val="00CA501B"/>
    <w:rsid w:val="00CA73E7"/>
    <w:rsid w:val="00CA7B36"/>
    <w:rsid w:val="00CB0498"/>
    <w:rsid w:val="00CB22BD"/>
    <w:rsid w:val="00CB2315"/>
    <w:rsid w:val="00CB3070"/>
    <w:rsid w:val="00CB35B0"/>
    <w:rsid w:val="00CB37FB"/>
    <w:rsid w:val="00CB45F1"/>
    <w:rsid w:val="00CB4E36"/>
    <w:rsid w:val="00CB5AB5"/>
    <w:rsid w:val="00CB5CD5"/>
    <w:rsid w:val="00CB5EEA"/>
    <w:rsid w:val="00CB659A"/>
    <w:rsid w:val="00CB74A4"/>
    <w:rsid w:val="00CB76C6"/>
    <w:rsid w:val="00CB7719"/>
    <w:rsid w:val="00CC0310"/>
    <w:rsid w:val="00CC036B"/>
    <w:rsid w:val="00CC19F0"/>
    <w:rsid w:val="00CC1AF9"/>
    <w:rsid w:val="00CC275B"/>
    <w:rsid w:val="00CC27B8"/>
    <w:rsid w:val="00CC3010"/>
    <w:rsid w:val="00CC358B"/>
    <w:rsid w:val="00CC3EDB"/>
    <w:rsid w:val="00CC43C8"/>
    <w:rsid w:val="00CC4532"/>
    <w:rsid w:val="00CC54FB"/>
    <w:rsid w:val="00CC567C"/>
    <w:rsid w:val="00CC5FD3"/>
    <w:rsid w:val="00CC678B"/>
    <w:rsid w:val="00CC67D4"/>
    <w:rsid w:val="00CC6FF5"/>
    <w:rsid w:val="00CC742B"/>
    <w:rsid w:val="00CC7B45"/>
    <w:rsid w:val="00CC7BD8"/>
    <w:rsid w:val="00CC7D4F"/>
    <w:rsid w:val="00CD1378"/>
    <w:rsid w:val="00CD14D3"/>
    <w:rsid w:val="00CD1643"/>
    <w:rsid w:val="00CD19DD"/>
    <w:rsid w:val="00CD1C19"/>
    <w:rsid w:val="00CD2149"/>
    <w:rsid w:val="00CD24FF"/>
    <w:rsid w:val="00CD3246"/>
    <w:rsid w:val="00CD324B"/>
    <w:rsid w:val="00CD352C"/>
    <w:rsid w:val="00CD37CA"/>
    <w:rsid w:val="00CD39C9"/>
    <w:rsid w:val="00CD4071"/>
    <w:rsid w:val="00CD44E5"/>
    <w:rsid w:val="00CD4C8D"/>
    <w:rsid w:val="00CD532C"/>
    <w:rsid w:val="00CD5808"/>
    <w:rsid w:val="00CD5A7C"/>
    <w:rsid w:val="00CD7463"/>
    <w:rsid w:val="00CD7AB9"/>
    <w:rsid w:val="00CE00E3"/>
    <w:rsid w:val="00CE0E55"/>
    <w:rsid w:val="00CE0F41"/>
    <w:rsid w:val="00CE1E95"/>
    <w:rsid w:val="00CE23F5"/>
    <w:rsid w:val="00CE2516"/>
    <w:rsid w:val="00CE35FB"/>
    <w:rsid w:val="00CE361A"/>
    <w:rsid w:val="00CE39F0"/>
    <w:rsid w:val="00CE3E10"/>
    <w:rsid w:val="00CE49D2"/>
    <w:rsid w:val="00CE4DBF"/>
    <w:rsid w:val="00CE4E8A"/>
    <w:rsid w:val="00CE516D"/>
    <w:rsid w:val="00CE563A"/>
    <w:rsid w:val="00CE56AF"/>
    <w:rsid w:val="00CE5992"/>
    <w:rsid w:val="00CE6273"/>
    <w:rsid w:val="00CE6782"/>
    <w:rsid w:val="00CE6FBA"/>
    <w:rsid w:val="00CE71E2"/>
    <w:rsid w:val="00CE7950"/>
    <w:rsid w:val="00CF04D8"/>
    <w:rsid w:val="00CF16DA"/>
    <w:rsid w:val="00CF2594"/>
    <w:rsid w:val="00CF43B8"/>
    <w:rsid w:val="00CF522D"/>
    <w:rsid w:val="00CF53B4"/>
    <w:rsid w:val="00CF5529"/>
    <w:rsid w:val="00CF5849"/>
    <w:rsid w:val="00CF5BCE"/>
    <w:rsid w:val="00CF5EE7"/>
    <w:rsid w:val="00CF61CF"/>
    <w:rsid w:val="00CF6214"/>
    <w:rsid w:val="00CF6BCF"/>
    <w:rsid w:val="00CF6D99"/>
    <w:rsid w:val="00CF7C66"/>
    <w:rsid w:val="00D003AF"/>
    <w:rsid w:val="00D00A13"/>
    <w:rsid w:val="00D023E6"/>
    <w:rsid w:val="00D02574"/>
    <w:rsid w:val="00D02A4E"/>
    <w:rsid w:val="00D02BC8"/>
    <w:rsid w:val="00D03E28"/>
    <w:rsid w:val="00D040A5"/>
    <w:rsid w:val="00D05672"/>
    <w:rsid w:val="00D05C4E"/>
    <w:rsid w:val="00D063CC"/>
    <w:rsid w:val="00D06FCE"/>
    <w:rsid w:val="00D072EB"/>
    <w:rsid w:val="00D073A4"/>
    <w:rsid w:val="00D0781F"/>
    <w:rsid w:val="00D07971"/>
    <w:rsid w:val="00D10018"/>
    <w:rsid w:val="00D10142"/>
    <w:rsid w:val="00D10776"/>
    <w:rsid w:val="00D11B63"/>
    <w:rsid w:val="00D11DCF"/>
    <w:rsid w:val="00D1321C"/>
    <w:rsid w:val="00D1375C"/>
    <w:rsid w:val="00D14E5D"/>
    <w:rsid w:val="00D15A9B"/>
    <w:rsid w:val="00D15C9C"/>
    <w:rsid w:val="00D16FF5"/>
    <w:rsid w:val="00D17104"/>
    <w:rsid w:val="00D1744D"/>
    <w:rsid w:val="00D17891"/>
    <w:rsid w:val="00D17894"/>
    <w:rsid w:val="00D207F9"/>
    <w:rsid w:val="00D20CE7"/>
    <w:rsid w:val="00D21691"/>
    <w:rsid w:val="00D21873"/>
    <w:rsid w:val="00D222E6"/>
    <w:rsid w:val="00D22C79"/>
    <w:rsid w:val="00D233D8"/>
    <w:rsid w:val="00D23902"/>
    <w:rsid w:val="00D243A9"/>
    <w:rsid w:val="00D246E5"/>
    <w:rsid w:val="00D2587A"/>
    <w:rsid w:val="00D260AA"/>
    <w:rsid w:val="00D26687"/>
    <w:rsid w:val="00D272AC"/>
    <w:rsid w:val="00D277E7"/>
    <w:rsid w:val="00D27970"/>
    <w:rsid w:val="00D27BAA"/>
    <w:rsid w:val="00D27E38"/>
    <w:rsid w:val="00D300B2"/>
    <w:rsid w:val="00D30E7D"/>
    <w:rsid w:val="00D312A8"/>
    <w:rsid w:val="00D333A5"/>
    <w:rsid w:val="00D33608"/>
    <w:rsid w:val="00D33AE7"/>
    <w:rsid w:val="00D3401D"/>
    <w:rsid w:val="00D34035"/>
    <w:rsid w:val="00D34C6F"/>
    <w:rsid w:val="00D356B0"/>
    <w:rsid w:val="00D35FC2"/>
    <w:rsid w:val="00D36195"/>
    <w:rsid w:val="00D36255"/>
    <w:rsid w:val="00D368B5"/>
    <w:rsid w:val="00D37C11"/>
    <w:rsid w:val="00D40A81"/>
    <w:rsid w:val="00D4156B"/>
    <w:rsid w:val="00D41BEF"/>
    <w:rsid w:val="00D42175"/>
    <w:rsid w:val="00D42452"/>
    <w:rsid w:val="00D429D4"/>
    <w:rsid w:val="00D42FD2"/>
    <w:rsid w:val="00D4324D"/>
    <w:rsid w:val="00D444C9"/>
    <w:rsid w:val="00D4491B"/>
    <w:rsid w:val="00D449C0"/>
    <w:rsid w:val="00D44B73"/>
    <w:rsid w:val="00D44C2B"/>
    <w:rsid w:val="00D455C2"/>
    <w:rsid w:val="00D45758"/>
    <w:rsid w:val="00D457F7"/>
    <w:rsid w:val="00D46EFE"/>
    <w:rsid w:val="00D5002E"/>
    <w:rsid w:val="00D505A4"/>
    <w:rsid w:val="00D506B2"/>
    <w:rsid w:val="00D513A7"/>
    <w:rsid w:val="00D5156A"/>
    <w:rsid w:val="00D516B7"/>
    <w:rsid w:val="00D51EDD"/>
    <w:rsid w:val="00D520E8"/>
    <w:rsid w:val="00D520EF"/>
    <w:rsid w:val="00D52B15"/>
    <w:rsid w:val="00D52FD7"/>
    <w:rsid w:val="00D53489"/>
    <w:rsid w:val="00D54092"/>
    <w:rsid w:val="00D54409"/>
    <w:rsid w:val="00D5512D"/>
    <w:rsid w:val="00D561FF"/>
    <w:rsid w:val="00D56570"/>
    <w:rsid w:val="00D5661E"/>
    <w:rsid w:val="00D56746"/>
    <w:rsid w:val="00D56E03"/>
    <w:rsid w:val="00D56F48"/>
    <w:rsid w:val="00D57109"/>
    <w:rsid w:val="00D577FA"/>
    <w:rsid w:val="00D57F84"/>
    <w:rsid w:val="00D6004F"/>
    <w:rsid w:val="00D6031A"/>
    <w:rsid w:val="00D603C9"/>
    <w:rsid w:val="00D60759"/>
    <w:rsid w:val="00D61240"/>
    <w:rsid w:val="00D61450"/>
    <w:rsid w:val="00D614F0"/>
    <w:rsid w:val="00D61B0D"/>
    <w:rsid w:val="00D62899"/>
    <w:rsid w:val="00D632D9"/>
    <w:rsid w:val="00D646B5"/>
    <w:rsid w:val="00D648DC"/>
    <w:rsid w:val="00D649C7"/>
    <w:rsid w:val="00D64B85"/>
    <w:rsid w:val="00D64CA4"/>
    <w:rsid w:val="00D65244"/>
    <w:rsid w:val="00D6533C"/>
    <w:rsid w:val="00D6595F"/>
    <w:rsid w:val="00D66106"/>
    <w:rsid w:val="00D66121"/>
    <w:rsid w:val="00D67837"/>
    <w:rsid w:val="00D67A15"/>
    <w:rsid w:val="00D67B9C"/>
    <w:rsid w:val="00D71606"/>
    <w:rsid w:val="00D71CB9"/>
    <w:rsid w:val="00D72291"/>
    <w:rsid w:val="00D72612"/>
    <w:rsid w:val="00D72A1B"/>
    <w:rsid w:val="00D731F7"/>
    <w:rsid w:val="00D7341D"/>
    <w:rsid w:val="00D73735"/>
    <w:rsid w:val="00D7396A"/>
    <w:rsid w:val="00D73C3A"/>
    <w:rsid w:val="00D742AF"/>
    <w:rsid w:val="00D7442E"/>
    <w:rsid w:val="00D754DA"/>
    <w:rsid w:val="00D75BC9"/>
    <w:rsid w:val="00D75C42"/>
    <w:rsid w:val="00D75CFD"/>
    <w:rsid w:val="00D75E27"/>
    <w:rsid w:val="00D75F20"/>
    <w:rsid w:val="00D764D0"/>
    <w:rsid w:val="00D764DF"/>
    <w:rsid w:val="00D801C2"/>
    <w:rsid w:val="00D808E3"/>
    <w:rsid w:val="00D80B92"/>
    <w:rsid w:val="00D82085"/>
    <w:rsid w:val="00D8236D"/>
    <w:rsid w:val="00D825ED"/>
    <w:rsid w:val="00D82B74"/>
    <w:rsid w:val="00D82D88"/>
    <w:rsid w:val="00D83196"/>
    <w:rsid w:val="00D839A3"/>
    <w:rsid w:val="00D8472B"/>
    <w:rsid w:val="00D84850"/>
    <w:rsid w:val="00D84C4A"/>
    <w:rsid w:val="00D84D40"/>
    <w:rsid w:val="00D85BE6"/>
    <w:rsid w:val="00D869B8"/>
    <w:rsid w:val="00D86CF0"/>
    <w:rsid w:val="00D8726F"/>
    <w:rsid w:val="00D872DE"/>
    <w:rsid w:val="00D87908"/>
    <w:rsid w:val="00D87AD9"/>
    <w:rsid w:val="00D87CE1"/>
    <w:rsid w:val="00D90113"/>
    <w:rsid w:val="00D90574"/>
    <w:rsid w:val="00D90709"/>
    <w:rsid w:val="00D91BBD"/>
    <w:rsid w:val="00D91C11"/>
    <w:rsid w:val="00D93752"/>
    <w:rsid w:val="00D93C1B"/>
    <w:rsid w:val="00D94607"/>
    <w:rsid w:val="00D94A51"/>
    <w:rsid w:val="00D9557C"/>
    <w:rsid w:val="00D9592A"/>
    <w:rsid w:val="00D95F16"/>
    <w:rsid w:val="00D96589"/>
    <w:rsid w:val="00D96D7A"/>
    <w:rsid w:val="00D97565"/>
    <w:rsid w:val="00D97D31"/>
    <w:rsid w:val="00DA034C"/>
    <w:rsid w:val="00DA069E"/>
    <w:rsid w:val="00DA06A3"/>
    <w:rsid w:val="00DA0D4F"/>
    <w:rsid w:val="00DA1133"/>
    <w:rsid w:val="00DA1F89"/>
    <w:rsid w:val="00DA273E"/>
    <w:rsid w:val="00DA330D"/>
    <w:rsid w:val="00DA35CF"/>
    <w:rsid w:val="00DA37FB"/>
    <w:rsid w:val="00DA386A"/>
    <w:rsid w:val="00DA3B0A"/>
    <w:rsid w:val="00DA4328"/>
    <w:rsid w:val="00DA4BA7"/>
    <w:rsid w:val="00DA56EF"/>
    <w:rsid w:val="00DA57F8"/>
    <w:rsid w:val="00DA6AC3"/>
    <w:rsid w:val="00DA6C4B"/>
    <w:rsid w:val="00DA6D20"/>
    <w:rsid w:val="00DA7B10"/>
    <w:rsid w:val="00DA7D77"/>
    <w:rsid w:val="00DB0C3B"/>
    <w:rsid w:val="00DB0CEC"/>
    <w:rsid w:val="00DB0E53"/>
    <w:rsid w:val="00DB15FE"/>
    <w:rsid w:val="00DB1B04"/>
    <w:rsid w:val="00DB2FF5"/>
    <w:rsid w:val="00DB34FE"/>
    <w:rsid w:val="00DB3CDB"/>
    <w:rsid w:val="00DB4113"/>
    <w:rsid w:val="00DB49C4"/>
    <w:rsid w:val="00DB5302"/>
    <w:rsid w:val="00DB6ED0"/>
    <w:rsid w:val="00DB70BC"/>
    <w:rsid w:val="00DB75DB"/>
    <w:rsid w:val="00DB7710"/>
    <w:rsid w:val="00DC12A9"/>
    <w:rsid w:val="00DC1B6C"/>
    <w:rsid w:val="00DC2382"/>
    <w:rsid w:val="00DC2C69"/>
    <w:rsid w:val="00DC2EF8"/>
    <w:rsid w:val="00DC350D"/>
    <w:rsid w:val="00DC3586"/>
    <w:rsid w:val="00DC36B4"/>
    <w:rsid w:val="00DC4625"/>
    <w:rsid w:val="00DC4F46"/>
    <w:rsid w:val="00DC54B3"/>
    <w:rsid w:val="00DC61AD"/>
    <w:rsid w:val="00DC6748"/>
    <w:rsid w:val="00DC723F"/>
    <w:rsid w:val="00DC7627"/>
    <w:rsid w:val="00DC7AEB"/>
    <w:rsid w:val="00DC7DBD"/>
    <w:rsid w:val="00DD00FF"/>
    <w:rsid w:val="00DD1162"/>
    <w:rsid w:val="00DD2CB4"/>
    <w:rsid w:val="00DD3142"/>
    <w:rsid w:val="00DD35D8"/>
    <w:rsid w:val="00DD38C9"/>
    <w:rsid w:val="00DD3DEF"/>
    <w:rsid w:val="00DD4370"/>
    <w:rsid w:val="00DD650E"/>
    <w:rsid w:val="00DD6C8E"/>
    <w:rsid w:val="00DD77A0"/>
    <w:rsid w:val="00DE0452"/>
    <w:rsid w:val="00DE04F3"/>
    <w:rsid w:val="00DE05DF"/>
    <w:rsid w:val="00DE0909"/>
    <w:rsid w:val="00DE09E0"/>
    <w:rsid w:val="00DE0A62"/>
    <w:rsid w:val="00DE16DE"/>
    <w:rsid w:val="00DE1A2D"/>
    <w:rsid w:val="00DE1CED"/>
    <w:rsid w:val="00DE2253"/>
    <w:rsid w:val="00DE26D2"/>
    <w:rsid w:val="00DE29F4"/>
    <w:rsid w:val="00DE2ABD"/>
    <w:rsid w:val="00DE3872"/>
    <w:rsid w:val="00DE4566"/>
    <w:rsid w:val="00DE4A57"/>
    <w:rsid w:val="00DE544C"/>
    <w:rsid w:val="00DE55BD"/>
    <w:rsid w:val="00DE5662"/>
    <w:rsid w:val="00DE6279"/>
    <w:rsid w:val="00DE657F"/>
    <w:rsid w:val="00DE6A13"/>
    <w:rsid w:val="00DE6AFF"/>
    <w:rsid w:val="00DE6F94"/>
    <w:rsid w:val="00DE7FDB"/>
    <w:rsid w:val="00DF027A"/>
    <w:rsid w:val="00DF0607"/>
    <w:rsid w:val="00DF14F8"/>
    <w:rsid w:val="00DF2267"/>
    <w:rsid w:val="00DF25A2"/>
    <w:rsid w:val="00DF27F3"/>
    <w:rsid w:val="00DF2EA3"/>
    <w:rsid w:val="00DF2F4D"/>
    <w:rsid w:val="00DF33C5"/>
    <w:rsid w:val="00DF36C4"/>
    <w:rsid w:val="00DF4032"/>
    <w:rsid w:val="00DF443E"/>
    <w:rsid w:val="00DF571C"/>
    <w:rsid w:val="00DF668C"/>
    <w:rsid w:val="00DF67D6"/>
    <w:rsid w:val="00DF6D5D"/>
    <w:rsid w:val="00DF6FE3"/>
    <w:rsid w:val="00DF7C20"/>
    <w:rsid w:val="00DF7E7B"/>
    <w:rsid w:val="00E00034"/>
    <w:rsid w:val="00E00A5D"/>
    <w:rsid w:val="00E0207B"/>
    <w:rsid w:val="00E02332"/>
    <w:rsid w:val="00E036F3"/>
    <w:rsid w:val="00E037CA"/>
    <w:rsid w:val="00E038DA"/>
    <w:rsid w:val="00E039AC"/>
    <w:rsid w:val="00E03BC9"/>
    <w:rsid w:val="00E03E44"/>
    <w:rsid w:val="00E03EC3"/>
    <w:rsid w:val="00E04129"/>
    <w:rsid w:val="00E04DA5"/>
    <w:rsid w:val="00E05DBE"/>
    <w:rsid w:val="00E065F6"/>
    <w:rsid w:val="00E069DD"/>
    <w:rsid w:val="00E06FA5"/>
    <w:rsid w:val="00E076CA"/>
    <w:rsid w:val="00E10564"/>
    <w:rsid w:val="00E10769"/>
    <w:rsid w:val="00E10C8C"/>
    <w:rsid w:val="00E10DEF"/>
    <w:rsid w:val="00E10F39"/>
    <w:rsid w:val="00E10FAA"/>
    <w:rsid w:val="00E115F5"/>
    <w:rsid w:val="00E116CD"/>
    <w:rsid w:val="00E116D6"/>
    <w:rsid w:val="00E1190F"/>
    <w:rsid w:val="00E11CF0"/>
    <w:rsid w:val="00E11DB3"/>
    <w:rsid w:val="00E122C5"/>
    <w:rsid w:val="00E12B8F"/>
    <w:rsid w:val="00E13256"/>
    <w:rsid w:val="00E13875"/>
    <w:rsid w:val="00E13AE1"/>
    <w:rsid w:val="00E13B7B"/>
    <w:rsid w:val="00E13C4A"/>
    <w:rsid w:val="00E151C9"/>
    <w:rsid w:val="00E153AC"/>
    <w:rsid w:val="00E161DF"/>
    <w:rsid w:val="00E1640E"/>
    <w:rsid w:val="00E1680D"/>
    <w:rsid w:val="00E168D2"/>
    <w:rsid w:val="00E16C86"/>
    <w:rsid w:val="00E174BC"/>
    <w:rsid w:val="00E204D2"/>
    <w:rsid w:val="00E20E20"/>
    <w:rsid w:val="00E21572"/>
    <w:rsid w:val="00E21C16"/>
    <w:rsid w:val="00E22474"/>
    <w:rsid w:val="00E235CC"/>
    <w:rsid w:val="00E238B3"/>
    <w:rsid w:val="00E249BB"/>
    <w:rsid w:val="00E25955"/>
    <w:rsid w:val="00E25EB9"/>
    <w:rsid w:val="00E2658B"/>
    <w:rsid w:val="00E2682D"/>
    <w:rsid w:val="00E26B0A"/>
    <w:rsid w:val="00E26B29"/>
    <w:rsid w:val="00E27073"/>
    <w:rsid w:val="00E270D1"/>
    <w:rsid w:val="00E27844"/>
    <w:rsid w:val="00E27A5A"/>
    <w:rsid w:val="00E27A73"/>
    <w:rsid w:val="00E27EFF"/>
    <w:rsid w:val="00E3012D"/>
    <w:rsid w:val="00E30B32"/>
    <w:rsid w:val="00E30D21"/>
    <w:rsid w:val="00E317D5"/>
    <w:rsid w:val="00E337E3"/>
    <w:rsid w:val="00E33AED"/>
    <w:rsid w:val="00E34356"/>
    <w:rsid w:val="00E34BC4"/>
    <w:rsid w:val="00E34E34"/>
    <w:rsid w:val="00E350B8"/>
    <w:rsid w:val="00E3517F"/>
    <w:rsid w:val="00E360F9"/>
    <w:rsid w:val="00E36822"/>
    <w:rsid w:val="00E36C46"/>
    <w:rsid w:val="00E3776C"/>
    <w:rsid w:val="00E378D0"/>
    <w:rsid w:val="00E37E07"/>
    <w:rsid w:val="00E40544"/>
    <w:rsid w:val="00E417CB"/>
    <w:rsid w:val="00E419EB"/>
    <w:rsid w:val="00E43539"/>
    <w:rsid w:val="00E43782"/>
    <w:rsid w:val="00E43A3B"/>
    <w:rsid w:val="00E43E1F"/>
    <w:rsid w:val="00E44661"/>
    <w:rsid w:val="00E448CA"/>
    <w:rsid w:val="00E44950"/>
    <w:rsid w:val="00E44A2A"/>
    <w:rsid w:val="00E45BFE"/>
    <w:rsid w:val="00E45E9A"/>
    <w:rsid w:val="00E46AB0"/>
    <w:rsid w:val="00E47F77"/>
    <w:rsid w:val="00E47FF6"/>
    <w:rsid w:val="00E504E8"/>
    <w:rsid w:val="00E50563"/>
    <w:rsid w:val="00E5057B"/>
    <w:rsid w:val="00E50616"/>
    <w:rsid w:val="00E51060"/>
    <w:rsid w:val="00E51797"/>
    <w:rsid w:val="00E5180A"/>
    <w:rsid w:val="00E51B79"/>
    <w:rsid w:val="00E51E42"/>
    <w:rsid w:val="00E529DC"/>
    <w:rsid w:val="00E52A78"/>
    <w:rsid w:val="00E531B5"/>
    <w:rsid w:val="00E53A4A"/>
    <w:rsid w:val="00E53BD1"/>
    <w:rsid w:val="00E53D84"/>
    <w:rsid w:val="00E54AF2"/>
    <w:rsid w:val="00E555BE"/>
    <w:rsid w:val="00E55A0C"/>
    <w:rsid w:val="00E55A73"/>
    <w:rsid w:val="00E56898"/>
    <w:rsid w:val="00E56AC5"/>
    <w:rsid w:val="00E57CD5"/>
    <w:rsid w:val="00E621E0"/>
    <w:rsid w:val="00E6284E"/>
    <w:rsid w:val="00E62AC4"/>
    <w:rsid w:val="00E6331C"/>
    <w:rsid w:val="00E63933"/>
    <w:rsid w:val="00E64532"/>
    <w:rsid w:val="00E64DCC"/>
    <w:rsid w:val="00E64FF2"/>
    <w:rsid w:val="00E65748"/>
    <w:rsid w:val="00E65E30"/>
    <w:rsid w:val="00E6629A"/>
    <w:rsid w:val="00E67A80"/>
    <w:rsid w:val="00E67FEF"/>
    <w:rsid w:val="00E700D2"/>
    <w:rsid w:val="00E70388"/>
    <w:rsid w:val="00E70E02"/>
    <w:rsid w:val="00E71FB8"/>
    <w:rsid w:val="00E7237F"/>
    <w:rsid w:val="00E723EB"/>
    <w:rsid w:val="00E72A16"/>
    <w:rsid w:val="00E72B31"/>
    <w:rsid w:val="00E73A15"/>
    <w:rsid w:val="00E73AF2"/>
    <w:rsid w:val="00E7416C"/>
    <w:rsid w:val="00E74666"/>
    <w:rsid w:val="00E74E9D"/>
    <w:rsid w:val="00E7533D"/>
    <w:rsid w:val="00E76512"/>
    <w:rsid w:val="00E7675A"/>
    <w:rsid w:val="00E76817"/>
    <w:rsid w:val="00E76B67"/>
    <w:rsid w:val="00E7741B"/>
    <w:rsid w:val="00E77C16"/>
    <w:rsid w:val="00E82709"/>
    <w:rsid w:val="00E83BFA"/>
    <w:rsid w:val="00E84556"/>
    <w:rsid w:val="00E849AF"/>
    <w:rsid w:val="00E84AD0"/>
    <w:rsid w:val="00E853D5"/>
    <w:rsid w:val="00E855C4"/>
    <w:rsid w:val="00E85680"/>
    <w:rsid w:val="00E858BD"/>
    <w:rsid w:val="00E86989"/>
    <w:rsid w:val="00E86FF3"/>
    <w:rsid w:val="00E87378"/>
    <w:rsid w:val="00E87888"/>
    <w:rsid w:val="00E87935"/>
    <w:rsid w:val="00E87EA5"/>
    <w:rsid w:val="00E908F5"/>
    <w:rsid w:val="00E90B32"/>
    <w:rsid w:val="00E90C18"/>
    <w:rsid w:val="00E90DBA"/>
    <w:rsid w:val="00E91AF8"/>
    <w:rsid w:val="00E92F1C"/>
    <w:rsid w:val="00E93295"/>
    <w:rsid w:val="00E93452"/>
    <w:rsid w:val="00E9373A"/>
    <w:rsid w:val="00E938E8"/>
    <w:rsid w:val="00E9487A"/>
    <w:rsid w:val="00E95373"/>
    <w:rsid w:val="00E9592A"/>
    <w:rsid w:val="00E95EE4"/>
    <w:rsid w:val="00E967F4"/>
    <w:rsid w:val="00E97F1D"/>
    <w:rsid w:val="00EA0992"/>
    <w:rsid w:val="00EA1088"/>
    <w:rsid w:val="00EA14C4"/>
    <w:rsid w:val="00EA1CC6"/>
    <w:rsid w:val="00EA1E2B"/>
    <w:rsid w:val="00EA28D1"/>
    <w:rsid w:val="00EA2C58"/>
    <w:rsid w:val="00EA2F05"/>
    <w:rsid w:val="00EA3A85"/>
    <w:rsid w:val="00EA4852"/>
    <w:rsid w:val="00EA4879"/>
    <w:rsid w:val="00EA4C6E"/>
    <w:rsid w:val="00EA56B6"/>
    <w:rsid w:val="00EA5B6F"/>
    <w:rsid w:val="00EA6678"/>
    <w:rsid w:val="00EA6A2C"/>
    <w:rsid w:val="00EA6C03"/>
    <w:rsid w:val="00EA7367"/>
    <w:rsid w:val="00EB055C"/>
    <w:rsid w:val="00EB0567"/>
    <w:rsid w:val="00EB0602"/>
    <w:rsid w:val="00EB09F8"/>
    <w:rsid w:val="00EB0F80"/>
    <w:rsid w:val="00EB1FCA"/>
    <w:rsid w:val="00EB21E5"/>
    <w:rsid w:val="00EB27D0"/>
    <w:rsid w:val="00EB29B1"/>
    <w:rsid w:val="00EB2CF5"/>
    <w:rsid w:val="00EB384D"/>
    <w:rsid w:val="00EB4567"/>
    <w:rsid w:val="00EB46D3"/>
    <w:rsid w:val="00EB4775"/>
    <w:rsid w:val="00EB5257"/>
    <w:rsid w:val="00EB5ADE"/>
    <w:rsid w:val="00EB5D9F"/>
    <w:rsid w:val="00EB6059"/>
    <w:rsid w:val="00EB62C7"/>
    <w:rsid w:val="00EB6476"/>
    <w:rsid w:val="00EB6590"/>
    <w:rsid w:val="00EB7603"/>
    <w:rsid w:val="00EB7C46"/>
    <w:rsid w:val="00EC107E"/>
    <w:rsid w:val="00EC11A9"/>
    <w:rsid w:val="00EC1246"/>
    <w:rsid w:val="00EC1361"/>
    <w:rsid w:val="00EC141A"/>
    <w:rsid w:val="00EC18AE"/>
    <w:rsid w:val="00EC1E80"/>
    <w:rsid w:val="00EC237C"/>
    <w:rsid w:val="00EC2704"/>
    <w:rsid w:val="00EC2AE0"/>
    <w:rsid w:val="00EC2EEE"/>
    <w:rsid w:val="00EC338F"/>
    <w:rsid w:val="00EC4071"/>
    <w:rsid w:val="00EC43EE"/>
    <w:rsid w:val="00EC4A2D"/>
    <w:rsid w:val="00EC4AAD"/>
    <w:rsid w:val="00EC4C6A"/>
    <w:rsid w:val="00EC4CBA"/>
    <w:rsid w:val="00EC4F76"/>
    <w:rsid w:val="00EC5497"/>
    <w:rsid w:val="00EC58E4"/>
    <w:rsid w:val="00EC62CE"/>
    <w:rsid w:val="00EC663F"/>
    <w:rsid w:val="00EC6816"/>
    <w:rsid w:val="00EC6C27"/>
    <w:rsid w:val="00EC6DA7"/>
    <w:rsid w:val="00EC7525"/>
    <w:rsid w:val="00ED0AEF"/>
    <w:rsid w:val="00ED12F7"/>
    <w:rsid w:val="00ED1703"/>
    <w:rsid w:val="00ED1CCD"/>
    <w:rsid w:val="00ED2322"/>
    <w:rsid w:val="00ED278C"/>
    <w:rsid w:val="00ED355D"/>
    <w:rsid w:val="00ED35D1"/>
    <w:rsid w:val="00ED38B6"/>
    <w:rsid w:val="00ED45E5"/>
    <w:rsid w:val="00ED475E"/>
    <w:rsid w:val="00ED53C5"/>
    <w:rsid w:val="00ED6365"/>
    <w:rsid w:val="00ED7034"/>
    <w:rsid w:val="00ED74F8"/>
    <w:rsid w:val="00EE025E"/>
    <w:rsid w:val="00EE0418"/>
    <w:rsid w:val="00EE0656"/>
    <w:rsid w:val="00EE11A3"/>
    <w:rsid w:val="00EE1651"/>
    <w:rsid w:val="00EE1656"/>
    <w:rsid w:val="00EE1FC2"/>
    <w:rsid w:val="00EE2570"/>
    <w:rsid w:val="00EE2738"/>
    <w:rsid w:val="00EE2AC6"/>
    <w:rsid w:val="00EE415E"/>
    <w:rsid w:val="00EE4741"/>
    <w:rsid w:val="00EE4ACB"/>
    <w:rsid w:val="00EE4BF7"/>
    <w:rsid w:val="00EE5588"/>
    <w:rsid w:val="00EE66C2"/>
    <w:rsid w:val="00EE6E64"/>
    <w:rsid w:val="00EE705A"/>
    <w:rsid w:val="00EE76CB"/>
    <w:rsid w:val="00EE76F7"/>
    <w:rsid w:val="00EE7732"/>
    <w:rsid w:val="00EE7CEC"/>
    <w:rsid w:val="00EF0023"/>
    <w:rsid w:val="00EF01A8"/>
    <w:rsid w:val="00EF0998"/>
    <w:rsid w:val="00EF1A3C"/>
    <w:rsid w:val="00EF2458"/>
    <w:rsid w:val="00EF2461"/>
    <w:rsid w:val="00EF6441"/>
    <w:rsid w:val="00EF6ADD"/>
    <w:rsid w:val="00EF793F"/>
    <w:rsid w:val="00F00AD0"/>
    <w:rsid w:val="00F01939"/>
    <w:rsid w:val="00F02255"/>
    <w:rsid w:val="00F02612"/>
    <w:rsid w:val="00F038CE"/>
    <w:rsid w:val="00F042E2"/>
    <w:rsid w:val="00F04302"/>
    <w:rsid w:val="00F0458D"/>
    <w:rsid w:val="00F04994"/>
    <w:rsid w:val="00F04AEA"/>
    <w:rsid w:val="00F04CC3"/>
    <w:rsid w:val="00F050EC"/>
    <w:rsid w:val="00F0530A"/>
    <w:rsid w:val="00F05411"/>
    <w:rsid w:val="00F0645B"/>
    <w:rsid w:val="00F06920"/>
    <w:rsid w:val="00F07245"/>
    <w:rsid w:val="00F07421"/>
    <w:rsid w:val="00F07DDD"/>
    <w:rsid w:val="00F10AC0"/>
    <w:rsid w:val="00F12DF9"/>
    <w:rsid w:val="00F13123"/>
    <w:rsid w:val="00F13151"/>
    <w:rsid w:val="00F1328E"/>
    <w:rsid w:val="00F136D3"/>
    <w:rsid w:val="00F138CA"/>
    <w:rsid w:val="00F13A85"/>
    <w:rsid w:val="00F14C9A"/>
    <w:rsid w:val="00F15836"/>
    <w:rsid w:val="00F1607F"/>
    <w:rsid w:val="00F16691"/>
    <w:rsid w:val="00F1681B"/>
    <w:rsid w:val="00F16EAC"/>
    <w:rsid w:val="00F1733A"/>
    <w:rsid w:val="00F200D2"/>
    <w:rsid w:val="00F2073B"/>
    <w:rsid w:val="00F20C8C"/>
    <w:rsid w:val="00F216F8"/>
    <w:rsid w:val="00F21C6F"/>
    <w:rsid w:val="00F21EC2"/>
    <w:rsid w:val="00F22368"/>
    <w:rsid w:val="00F2269F"/>
    <w:rsid w:val="00F2408C"/>
    <w:rsid w:val="00F2427F"/>
    <w:rsid w:val="00F249BC"/>
    <w:rsid w:val="00F24A91"/>
    <w:rsid w:val="00F24CFD"/>
    <w:rsid w:val="00F25003"/>
    <w:rsid w:val="00F25A58"/>
    <w:rsid w:val="00F2624A"/>
    <w:rsid w:val="00F2711C"/>
    <w:rsid w:val="00F276EE"/>
    <w:rsid w:val="00F279AE"/>
    <w:rsid w:val="00F27BB1"/>
    <w:rsid w:val="00F27DC5"/>
    <w:rsid w:val="00F301C9"/>
    <w:rsid w:val="00F30580"/>
    <w:rsid w:val="00F30766"/>
    <w:rsid w:val="00F309ED"/>
    <w:rsid w:val="00F30F95"/>
    <w:rsid w:val="00F3115E"/>
    <w:rsid w:val="00F313B3"/>
    <w:rsid w:val="00F31533"/>
    <w:rsid w:val="00F31EB7"/>
    <w:rsid w:val="00F323C8"/>
    <w:rsid w:val="00F32A89"/>
    <w:rsid w:val="00F32D7D"/>
    <w:rsid w:val="00F33B30"/>
    <w:rsid w:val="00F33D2C"/>
    <w:rsid w:val="00F34048"/>
    <w:rsid w:val="00F3494F"/>
    <w:rsid w:val="00F35CD3"/>
    <w:rsid w:val="00F36862"/>
    <w:rsid w:val="00F36865"/>
    <w:rsid w:val="00F36A76"/>
    <w:rsid w:val="00F36C00"/>
    <w:rsid w:val="00F376D3"/>
    <w:rsid w:val="00F378D2"/>
    <w:rsid w:val="00F37DE0"/>
    <w:rsid w:val="00F402D0"/>
    <w:rsid w:val="00F40498"/>
    <w:rsid w:val="00F41A44"/>
    <w:rsid w:val="00F43436"/>
    <w:rsid w:val="00F440BC"/>
    <w:rsid w:val="00F44831"/>
    <w:rsid w:val="00F44AF5"/>
    <w:rsid w:val="00F44E78"/>
    <w:rsid w:val="00F4516C"/>
    <w:rsid w:val="00F452BA"/>
    <w:rsid w:val="00F45A70"/>
    <w:rsid w:val="00F464D0"/>
    <w:rsid w:val="00F46EEB"/>
    <w:rsid w:val="00F47B8C"/>
    <w:rsid w:val="00F47EE3"/>
    <w:rsid w:val="00F5185D"/>
    <w:rsid w:val="00F5289A"/>
    <w:rsid w:val="00F53568"/>
    <w:rsid w:val="00F537B0"/>
    <w:rsid w:val="00F53E87"/>
    <w:rsid w:val="00F53F3B"/>
    <w:rsid w:val="00F554AC"/>
    <w:rsid w:val="00F555CE"/>
    <w:rsid w:val="00F55DC9"/>
    <w:rsid w:val="00F568F6"/>
    <w:rsid w:val="00F570BB"/>
    <w:rsid w:val="00F576EB"/>
    <w:rsid w:val="00F604E4"/>
    <w:rsid w:val="00F604F2"/>
    <w:rsid w:val="00F615FD"/>
    <w:rsid w:val="00F61622"/>
    <w:rsid w:val="00F61681"/>
    <w:rsid w:val="00F62325"/>
    <w:rsid w:val="00F62585"/>
    <w:rsid w:val="00F62F86"/>
    <w:rsid w:val="00F631D6"/>
    <w:rsid w:val="00F64254"/>
    <w:rsid w:val="00F6499F"/>
    <w:rsid w:val="00F64B46"/>
    <w:rsid w:val="00F64CA9"/>
    <w:rsid w:val="00F65623"/>
    <w:rsid w:val="00F65C59"/>
    <w:rsid w:val="00F65CA4"/>
    <w:rsid w:val="00F662BF"/>
    <w:rsid w:val="00F6691A"/>
    <w:rsid w:val="00F66A8C"/>
    <w:rsid w:val="00F675A9"/>
    <w:rsid w:val="00F679A7"/>
    <w:rsid w:val="00F67C8C"/>
    <w:rsid w:val="00F67C96"/>
    <w:rsid w:val="00F7049E"/>
    <w:rsid w:val="00F70700"/>
    <w:rsid w:val="00F71202"/>
    <w:rsid w:val="00F7169A"/>
    <w:rsid w:val="00F7248D"/>
    <w:rsid w:val="00F72FD8"/>
    <w:rsid w:val="00F73467"/>
    <w:rsid w:val="00F74638"/>
    <w:rsid w:val="00F7548C"/>
    <w:rsid w:val="00F75A09"/>
    <w:rsid w:val="00F75FDD"/>
    <w:rsid w:val="00F76B02"/>
    <w:rsid w:val="00F7701F"/>
    <w:rsid w:val="00F77212"/>
    <w:rsid w:val="00F773E1"/>
    <w:rsid w:val="00F776FE"/>
    <w:rsid w:val="00F77775"/>
    <w:rsid w:val="00F77BD2"/>
    <w:rsid w:val="00F8041B"/>
    <w:rsid w:val="00F80475"/>
    <w:rsid w:val="00F8051E"/>
    <w:rsid w:val="00F80B9F"/>
    <w:rsid w:val="00F81397"/>
    <w:rsid w:val="00F81F4D"/>
    <w:rsid w:val="00F839AB"/>
    <w:rsid w:val="00F83AF5"/>
    <w:rsid w:val="00F83C76"/>
    <w:rsid w:val="00F83D7D"/>
    <w:rsid w:val="00F8408D"/>
    <w:rsid w:val="00F85548"/>
    <w:rsid w:val="00F85B97"/>
    <w:rsid w:val="00F85CF7"/>
    <w:rsid w:val="00F85E4D"/>
    <w:rsid w:val="00F85F20"/>
    <w:rsid w:val="00F87753"/>
    <w:rsid w:val="00F905D7"/>
    <w:rsid w:val="00F907B4"/>
    <w:rsid w:val="00F91C04"/>
    <w:rsid w:val="00F92982"/>
    <w:rsid w:val="00F92CE9"/>
    <w:rsid w:val="00F933F6"/>
    <w:rsid w:val="00F940CA"/>
    <w:rsid w:val="00F94C13"/>
    <w:rsid w:val="00F96144"/>
    <w:rsid w:val="00F962D3"/>
    <w:rsid w:val="00F965FA"/>
    <w:rsid w:val="00F96A15"/>
    <w:rsid w:val="00F973CC"/>
    <w:rsid w:val="00F9765E"/>
    <w:rsid w:val="00FA0185"/>
    <w:rsid w:val="00FA037D"/>
    <w:rsid w:val="00FA0420"/>
    <w:rsid w:val="00FA066F"/>
    <w:rsid w:val="00FA0B42"/>
    <w:rsid w:val="00FA0BA1"/>
    <w:rsid w:val="00FA0C4D"/>
    <w:rsid w:val="00FA0E23"/>
    <w:rsid w:val="00FA161C"/>
    <w:rsid w:val="00FA1753"/>
    <w:rsid w:val="00FA2258"/>
    <w:rsid w:val="00FA3F60"/>
    <w:rsid w:val="00FA45ED"/>
    <w:rsid w:val="00FA4A91"/>
    <w:rsid w:val="00FA5376"/>
    <w:rsid w:val="00FA54DE"/>
    <w:rsid w:val="00FA5A37"/>
    <w:rsid w:val="00FA5D00"/>
    <w:rsid w:val="00FA5E8B"/>
    <w:rsid w:val="00FA5F30"/>
    <w:rsid w:val="00FA60F9"/>
    <w:rsid w:val="00FA6B6D"/>
    <w:rsid w:val="00FA6C86"/>
    <w:rsid w:val="00FA70BC"/>
    <w:rsid w:val="00FA771A"/>
    <w:rsid w:val="00FA77AA"/>
    <w:rsid w:val="00FB1730"/>
    <w:rsid w:val="00FB3752"/>
    <w:rsid w:val="00FB3A62"/>
    <w:rsid w:val="00FB3DE2"/>
    <w:rsid w:val="00FB3DFF"/>
    <w:rsid w:val="00FB4185"/>
    <w:rsid w:val="00FB5194"/>
    <w:rsid w:val="00FB52A6"/>
    <w:rsid w:val="00FB55F7"/>
    <w:rsid w:val="00FB5AED"/>
    <w:rsid w:val="00FB5AEF"/>
    <w:rsid w:val="00FB6209"/>
    <w:rsid w:val="00FB6412"/>
    <w:rsid w:val="00FB6D2D"/>
    <w:rsid w:val="00FB6F8B"/>
    <w:rsid w:val="00FB6FA6"/>
    <w:rsid w:val="00FB7FAD"/>
    <w:rsid w:val="00FC006B"/>
    <w:rsid w:val="00FC0926"/>
    <w:rsid w:val="00FC0E99"/>
    <w:rsid w:val="00FC1A92"/>
    <w:rsid w:val="00FC2337"/>
    <w:rsid w:val="00FC2DB2"/>
    <w:rsid w:val="00FC4831"/>
    <w:rsid w:val="00FC48EE"/>
    <w:rsid w:val="00FC5165"/>
    <w:rsid w:val="00FC69D6"/>
    <w:rsid w:val="00FC72E8"/>
    <w:rsid w:val="00FC7817"/>
    <w:rsid w:val="00FD0617"/>
    <w:rsid w:val="00FD1191"/>
    <w:rsid w:val="00FD2156"/>
    <w:rsid w:val="00FD2F84"/>
    <w:rsid w:val="00FD333C"/>
    <w:rsid w:val="00FD361F"/>
    <w:rsid w:val="00FD3688"/>
    <w:rsid w:val="00FD4755"/>
    <w:rsid w:val="00FD5B4E"/>
    <w:rsid w:val="00FD6A7E"/>
    <w:rsid w:val="00FD6C85"/>
    <w:rsid w:val="00FD6D24"/>
    <w:rsid w:val="00FD6D53"/>
    <w:rsid w:val="00FD70D8"/>
    <w:rsid w:val="00FD7316"/>
    <w:rsid w:val="00FD73A6"/>
    <w:rsid w:val="00FD7709"/>
    <w:rsid w:val="00FD7E9D"/>
    <w:rsid w:val="00FD7FAD"/>
    <w:rsid w:val="00FE05B9"/>
    <w:rsid w:val="00FE0A97"/>
    <w:rsid w:val="00FE0DFF"/>
    <w:rsid w:val="00FE1DC1"/>
    <w:rsid w:val="00FE20A7"/>
    <w:rsid w:val="00FE27EC"/>
    <w:rsid w:val="00FE29A0"/>
    <w:rsid w:val="00FE2CBC"/>
    <w:rsid w:val="00FE2F2B"/>
    <w:rsid w:val="00FE36C7"/>
    <w:rsid w:val="00FE4A5C"/>
    <w:rsid w:val="00FE5118"/>
    <w:rsid w:val="00FE5458"/>
    <w:rsid w:val="00FE6C4A"/>
    <w:rsid w:val="00FE737B"/>
    <w:rsid w:val="00FF0241"/>
    <w:rsid w:val="00FF0977"/>
    <w:rsid w:val="00FF0EDD"/>
    <w:rsid w:val="00FF2042"/>
    <w:rsid w:val="00FF3D4D"/>
    <w:rsid w:val="00FF3D78"/>
    <w:rsid w:val="00FF403C"/>
    <w:rsid w:val="00FF40DD"/>
    <w:rsid w:val="00FF4A2F"/>
    <w:rsid w:val="00FF4A68"/>
    <w:rsid w:val="00FF4FDA"/>
    <w:rsid w:val="00FF5001"/>
    <w:rsid w:val="00FF5786"/>
    <w:rsid w:val="00FF610C"/>
    <w:rsid w:val="00FF6276"/>
    <w:rsid w:val="00FF718B"/>
    <w:rsid w:val="00FF7726"/>
    <w:rsid w:val="00FF7E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576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428</Words>
  <Characters>2444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2022-01-11T02:27:00Z</dcterms:created>
  <dcterms:modified xsi:type="dcterms:W3CDTF">2023-08-07T03:30:00Z</dcterms:modified>
</cp:coreProperties>
</file>